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4" w:rsidRDefault="00D31FF4" w:rsidP="00265F81">
      <w:pPr>
        <w:pStyle w:val="Nadpis1"/>
        <w:tabs>
          <w:tab w:val="left" w:pos="7371"/>
        </w:tabs>
        <w:rPr>
          <w:rFonts w:ascii="Helvetica" w:hAnsi="Helvetica"/>
          <w:spacing w:val="2"/>
          <w:sz w:val="18"/>
          <w:u w:val="single"/>
        </w:rPr>
      </w:pPr>
    </w:p>
    <w:p w:rsidR="00532C6A" w:rsidRPr="003D719E" w:rsidRDefault="00532C6A" w:rsidP="00265F81">
      <w:pPr>
        <w:pStyle w:val="Nadpis1"/>
        <w:tabs>
          <w:tab w:val="left" w:pos="7371"/>
        </w:tabs>
        <w:rPr>
          <w:rFonts w:ascii="Helvetica" w:hAnsi="Helvetica"/>
          <w:spacing w:val="2"/>
          <w:sz w:val="18"/>
          <w:u w:val="single"/>
        </w:rPr>
      </w:pPr>
      <w:r w:rsidRPr="003D719E">
        <w:rPr>
          <w:rFonts w:ascii="Helvetica" w:hAnsi="Helvetica"/>
          <w:spacing w:val="2"/>
          <w:sz w:val="18"/>
          <w:u w:val="single"/>
        </w:rPr>
        <w:t>Cestovní příkaz k zahraniční pracovní cestě</w:t>
      </w:r>
    </w:p>
    <w:p w:rsidR="00532C6A" w:rsidRPr="00C95BA8" w:rsidRDefault="00532C6A">
      <w:pPr>
        <w:rPr>
          <w:sz w:val="6"/>
          <w:szCs w:val="6"/>
        </w:rPr>
      </w:pPr>
    </w:p>
    <w:p w:rsidR="00532C6A" w:rsidRDefault="00532C6A" w:rsidP="001327DF">
      <w:pPr>
        <w:spacing w:before="100" w:beforeAutospacing="1"/>
        <w:rPr>
          <w:rFonts w:ascii="Helvetica" w:hAnsi="Helvetica"/>
          <w:spacing w:val="4"/>
          <w:sz w:val="16"/>
        </w:rPr>
      </w:pPr>
      <w:r>
        <w:rPr>
          <w:rFonts w:ascii="Helvetica" w:hAnsi="Helvetica"/>
          <w:b/>
          <w:spacing w:val="4"/>
          <w:sz w:val="18"/>
        </w:rPr>
        <w:t>1) Osobní údaje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605"/>
      </w:tblGrid>
      <w:tr w:rsidR="00532C6A">
        <w:trPr>
          <w:jc w:val="center"/>
        </w:trPr>
        <w:tc>
          <w:tcPr>
            <w:tcW w:w="9310" w:type="dxa"/>
            <w:gridSpan w:val="2"/>
          </w:tcPr>
          <w:p w:rsidR="00532C6A" w:rsidRPr="00E954F9" w:rsidRDefault="00532C6A" w:rsidP="00E954F9">
            <w:pPr>
              <w:spacing w:line="360" w:lineRule="auto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Jméno, příjmení, titul:</w:t>
            </w:r>
            <w:r w:rsidR="00920FBD"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</w:tc>
      </w:tr>
      <w:tr w:rsidR="001327DF">
        <w:trPr>
          <w:jc w:val="center"/>
        </w:trPr>
        <w:tc>
          <w:tcPr>
            <w:tcW w:w="4705" w:type="dxa"/>
          </w:tcPr>
          <w:p w:rsidR="001327DF" w:rsidRDefault="001327DF" w:rsidP="0050250D">
            <w:pPr>
              <w:tabs>
                <w:tab w:val="left" w:pos="6804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Pracoviště: </w:t>
            </w:r>
            <w:r w:rsidR="00E954F9"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</w:tc>
        <w:tc>
          <w:tcPr>
            <w:tcW w:w="4605" w:type="dxa"/>
          </w:tcPr>
          <w:p w:rsidR="001327DF" w:rsidRDefault="001327DF" w:rsidP="00814CCB">
            <w:pPr>
              <w:tabs>
                <w:tab w:val="left" w:pos="6804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Pracovní zařazení – funkce:</w:t>
            </w:r>
            <w:r w:rsidR="00E8269D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EE67D9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E954F9">
              <w:rPr>
                <w:rFonts w:ascii="Helvetica" w:hAnsi="Helvetica"/>
                <w:spacing w:val="4"/>
                <w:sz w:val="16"/>
              </w:rPr>
              <w:t>Student DSP</w:t>
            </w:r>
          </w:p>
        </w:tc>
      </w:tr>
      <w:tr w:rsidR="00532C6A">
        <w:trPr>
          <w:jc w:val="center"/>
        </w:trPr>
        <w:tc>
          <w:tcPr>
            <w:tcW w:w="9310" w:type="dxa"/>
            <w:gridSpan w:val="2"/>
          </w:tcPr>
          <w:p w:rsidR="00532C6A" w:rsidRDefault="00532C6A" w:rsidP="00920FBD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Bydliště: </w:t>
            </w:r>
            <w:r w:rsidR="00E553A7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FF3DDB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EE67D9">
              <w:rPr>
                <w:rFonts w:ascii="Helvetica" w:hAnsi="Helvetica"/>
                <w:spacing w:val="4"/>
                <w:sz w:val="16"/>
              </w:rPr>
              <w:t xml:space="preserve">  </w:t>
            </w:r>
          </w:p>
        </w:tc>
      </w:tr>
    </w:tbl>
    <w:p w:rsidR="00532C6A" w:rsidRDefault="00532C6A" w:rsidP="001327DF">
      <w:pPr>
        <w:spacing w:before="100" w:beforeAutospacing="1"/>
        <w:rPr>
          <w:rFonts w:ascii="Helvetica" w:hAnsi="Helvetica"/>
          <w:spacing w:val="4"/>
          <w:sz w:val="18"/>
        </w:rPr>
      </w:pPr>
      <w:r>
        <w:rPr>
          <w:rFonts w:ascii="Helvetica" w:hAnsi="Helvetica"/>
          <w:b/>
          <w:spacing w:val="4"/>
          <w:sz w:val="18"/>
        </w:rPr>
        <w:t>2)</w:t>
      </w:r>
      <w:r>
        <w:rPr>
          <w:rFonts w:ascii="Helvetica" w:hAnsi="Helvetica"/>
          <w:spacing w:val="4"/>
          <w:sz w:val="18"/>
        </w:rPr>
        <w:t xml:space="preserve"> </w:t>
      </w:r>
      <w:r>
        <w:rPr>
          <w:rFonts w:ascii="Helvetica" w:hAnsi="Helvetica"/>
          <w:b/>
          <w:spacing w:val="4"/>
          <w:sz w:val="18"/>
        </w:rPr>
        <w:t>Cestovní dispozice</w:t>
      </w:r>
    </w:p>
    <w:tbl>
      <w:tblPr>
        <w:tblW w:w="0" w:type="auto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"/>
        <w:gridCol w:w="2963"/>
        <w:gridCol w:w="366"/>
        <w:gridCol w:w="626"/>
        <w:gridCol w:w="992"/>
        <w:gridCol w:w="337"/>
        <w:gridCol w:w="1874"/>
        <w:gridCol w:w="84"/>
        <w:gridCol w:w="2150"/>
        <w:gridCol w:w="159"/>
      </w:tblGrid>
      <w:tr w:rsidR="006548C6">
        <w:trPr>
          <w:gridBefore w:val="1"/>
          <w:wBefore w:w="151" w:type="dxa"/>
          <w:trHeight w:val="225"/>
        </w:trPr>
        <w:tc>
          <w:tcPr>
            <w:tcW w:w="3955" w:type="dxa"/>
            <w:gridSpan w:val="3"/>
            <w:tcBorders>
              <w:bottom w:val="nil"/>
            </w:tcBorders>
          </w:tcPr>
          <w:p w:rsidR="006548C6" w:rsidRDefault="006548C6" w:rsidP="00B767A3">
            <w:pPr>
              <w:spacing w:line="360" w:lineRule="auto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b/>
                <w:spacing w:val="4"/>
                <w:sz w:val="16"/>
              </w:rPr>
              <w:t>Cíl cesty</w:t>
            </w:r>
          </w:p>
          <w:p w:rsidR="006548C6" w:rsidRPr="00E954F9" w:rsidRDefault="006548C6" w:rsidP="00DE10DB">
            <w:pPr>
              <w:spacing w:line="360" w:lineRule="auto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stát:</w:t>
            </w:r>
            <w:r w:rsidR="00E954F9">
              <w:rPr>
                <w:rFonts w:ascii="Helvetica" w:hAnsi="Helvetica"/>
                <w:spacing w:val="4"/>
                <w:sz w:val="16"/>
              </w:rPr>
              <w:t xml:space="preserve">  </w:t>
            </w:r>
          </w:p>
        </w:tc>
        <w:tc>
          <w:tcPr>
            <w:tcW w:w="5596" w:type="dxa"/>
            <w:gridSpan w:val="6"/>
            <w:tcBorders>
              <w:bottom w:val="nil"/>
            </w:tcBorders>
          </w:tcPr>
          <w:p w:rsidR="006548C6" w:rsidRDefault="006548C6" w:rsidP="00B767A3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  <w:p w:rsidR="006548C6" w:rsidRDefault="006548C6" w:rsidP="00B767A3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transit přes</w:t>
            </w:r>
            <w:r w:rsidR="00A44781">
              <w:rPr>
                <w:rFonts w:ascii="Helvetica" w:hAnsi="Helvetica"/>
                <w:spacing w:val="4"/>
                <w:sz w:val="16"/>
              </w:rPr>
              <w:t xml:space="preserve"> (v případě použití AUS nebo AUV)</w:t>
            </w:r>
            <w:r>
              <w:rPr>
                <w:rFonts w:ascii="Helvetica" w:hAnsi="Helvetica"/>
                <w:spacing w:val="4"/>
                <w:sz w:val="16"/>
              </w:rPr>
              <w:t>:</w:t>
            </w:r>
            <w:r w:rsidR="00FF3DDB">
              <w:rPr>
                <w:rFonts w:ascii="Helvetica" w:hAnsi="Helvetica"/>
                <w:spacing w:val="4"/>
                <w:sz w:val="16"/>
              </w:rPr>
              <w:t xml:space="preserve">  -</w:t>
            </w:r>
          </w:p>
        </w:tc>
      </w:tr>
      <w:tr w:rsidR="006548C6">
        <w:trPr>
          <w:gridBefore w:val="1"/>
          <w:wBefore w:w="151" w:type="dxa"/>
          <w:trHeight w:val="330"/>
        </w:trPr>
        <w:tc>
          <w:tcPr>
            <w:tcW w:w="3955" w:type="dxa"/>
            <w:gridSpan w:val="3"/>
            <w:tcBorders>
              <w:top w:val="nil"/>
            </w:tcBorders>
            <w:vAlign w:val="center"/>
          </w:tcPr>
          <w:p w:rsidR="00EE67D9" w:rsidRPr="00E954F9" w:rsidRDefault="00DE10DB" w:rsidP="00DE10DB">
            <w:pPr>
              <w:spacing w:line="360" w:lineRule="auto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I</w:t>
            </w:r>
            <w:r w:rsidR="0077471B">
              <w:rPr>
                <w:rFonts w:ascii="Helvetica" w:hAnsi="Helvetica"/>
                <w:spacing w:val="4"/>
                <w:sz w:val="16"/>
              </w:rPr>
              <w:t>nstituce</w:t>
            </w:r>
            <w:r>
              <w:rPr>
                <w:rFonts w:ascii="Helvetica" w:hAnsi="Helvetica"/>
                <w:spacing w:val="4"/>
                <w:sz w:val="16"/>
              </w:rPr>
              <w:t>:</w:t>
            </w:r>
          </w:p>
        </w:tc>
        <w:tc>
          <w:tcPr>
            <w:tcW w:w="5596" w:type="dxa"/>
            <w:gridSpan w:val="6"/>
            <w:tcBorders>
              <w:top w:val="nil"/>
            </w:tcBorders>
            <w:vAlign w:val="center"/>
          </w:tcPr>
          <w:p w:rsidR="006548C6" w:rsidRDefault="006548C6" w:rsidP="006548C6">
            <w:pPr>
              <w:spacing w:line="360" w:lineRule="auto"/>
              <w:rPr>
                <w:rFonts w:ascii="Helvetica" w:hAnsi="Helvetica"/>
                <w:b/>
                <w:spacing w:val="4"/>
                <w:sz w:val="16"/>
              </w:rPr>
            </w:pPr>
          </w:p>
        </w:tc>
      </w:tr>
      <w:tr w:rsidR="00532C6A">
        <w:trPr>
          <w:gridBefore w:val="1"/>
          <w:wBefore w:w="151" w:type="dxa"/>
        </w:trPr>
        <w:tc>
          <w:tcPr>
            <w:tcW w:w="9551" w:type="dxa"/>
            <w:gridSpan w:val="9"/>
          </w:tcPr>
          <w:p w:rsidR="00532C6A" w:rsidRPr="00E954F9" w:rsidRDefault="00532C6A" w:rsidP="00DE10DB">
            <w:pPr>
              <w:tabs>
                <w:tab w:val="left" w:pos="7938"/>
              </w:tabs>
              <w:spacing w:line="360" w:lineRule="auto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Doba trvání cesty (od – </w:t>
            </w:r>
            <w:proofErr w:type="gramStart"/>
            <w:r>
              <w:rPr>
                <w:rFonts w:ascii="Helvetica" w:hAnsi="Helvetica"/>
                <w:spacing w:val="4"/>
                <w:sz w:val="16"/>
              </w:rPr>
              <w:t>do ):</w:t>
            </w:r>
            <w:proofErr w:type="gramEnd"/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294884"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</w:tc>
      </w:tr>
      <w:tr w:rsidR="00532C6A">
        <w:trPr>
          <w:gridBefore w:val="1"/>
          <w:wBefore w:w="151" w:type="dxa"/>
        </w:trPr>
        <w:tc>
          <w:tcPr>
            <w:tcW w:w="9551" w:type="dxa"/>
            <w:gridSpan w:val="9"/>
          </w:tcPr>
          <w:p w:rsidR="00532C6A" w:rsidRPr="00E954F9" w:rsidRDefault="00532C6A" w:rsidP="00DE10DB">
            <w:pPr>
              <w:tabs>
                <w:tab w:val="left" w:pos="7938"/>
              </w:tabs>
              <w:spacing w:line="360" w:lineRule="auto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Důvod služební cesty (zdůvodnění):</w:t>
            </w:r>
            <w:r w:rsidR="00E8269D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FF3DDB"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</w:tc>
      </w:tr>
      <w:tr w:rsidR="00532C6A">
        <w:trPr>
          <w:gridBefore w:val="1"/>
          <w:wBefore w:w="151" w:type="dxa"/>
        </w:trPr>
        <w:tc>
          <w:tcPr>
            <w:tcW w:w="9551" w:type="dxa"/>
            <w:gridSpan w:val="9"/>
          </w:tcPr>
          <w:p w:rsidR="00532C6A" w:rsidRDefault="00532C6A" w:rsidP="00FF3DDB">
            <w:pPr>
              <w:tabs>
                <w:tab w:val="left" w:pos="7938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Doklad o pozvání: </w:t>
            </w:r>
            <w:r w:rsidR="00FF3DDB">
              <w:rPr>
                <w:rFonts w:ascii="Helvetica" w:hAnsi="Helvetica"/>
                <w:spacing w:val="4"/>
                <w:sz w:val="16"/>
              </w:rPr>
              <w:t>-</w:t>
            </w:r>
          </w:p>
        </w:tc>
      </w:tr>
      <w:tr w:rsidR="006548C6">
        <w:trPr>
          <w:gridBefore w:val="1"/>
          <w:wBefore w:w="151" w:type="dxa"/>
        </w:trPr>
        <w:tc>
          <w:tcPr>
            <w:tcW w:w="4947" w:type="dxa"/>
            <w:gridSpan w:val="4"/>
          </w:tcPr>
          <w:p w:rsidR="006548C6" w:rsidRDefault="0077471B" w:rsidP="00FF3DDB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Účastnický poplatek ve výši</w:t>
            </w:r>
            <w:r w:rsidR="006548C6">
              <w:rPr>
                <w:rFonts w:ascii="Helvetica" w:hAnsi="Helvetica"/>
                <w:spacing w:val="4"/>
                <w:sz w:val="16"/>
              </w:rPr>
              <w:t xml:space="preserve">: </w:t>
            </w:r>
          </w:p>
        </w:tc>
        <w:tc>
          <w:tcPr>
            <w:tcW w:w="4604" w:type="dxa"/>
            <w:gridSpan w:val="5"/>
          </w:tcPr>
          <w:p w:rsidR="006548C6" w:rsidRDefault="0077471B" w:rsidP="00FF3DDB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Uhrazen (f</w:t>
            </w:r>
            <w:r w:rsidR="006548C6">
              <w:rPr>
                <w:rFonts w:ascii="Helvetica" w:hAnsi="Helvetica"/>
                <w:spacing w:val="4"/>
                <w:sz w:val="16"/>
              </w:rPr>
              <w:t>orma úhrady, datum</w:t>
            </w:r>
            <w:r>
              <w:rPr>
                <w:rFonts w:ascii="Helvetica" w:hAnsi="Helvetica"/>
                <w:spacing w:val="4"/>
                <w:sz w:val="16"/>
              </w:rPr>
              <w:t>)</w:t>
            </w:r>
            <w:r w:rsidR="006548C6">
              <w:rPr>
                <w:rFonts w:ascii="Helvetica" w:hAnsi="Helvetica"/>
                <w:spacing w:val="4"/>
                <w:sz w:val="16"/>
              </w:rPr>
              <w:t>:</w:t>
            </w:r>
            <w:r w:rsidR="007C1485"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</w:tc>
      </w:tr>
      <w:tr w:rsidR="003034ED">
        <w:trPr>
          <w:gridBefore w:val="1"/>
          <w:wBefore w:w="151" w:type="dxa"/>
        </w:trPr>
        <w:tc>
          <w:tcPr>
            <w:tcW w:w="4947" w:type="dxa"/>
            <w:gridSpan w:val="4"/>
          </w:tcPr>
          <w:p w:rsidR="003034ED" w:rsidRDefault="003034ED" w:rsidP="00DE10DB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Použitý dopravní prostředek:</w:t>
            </w:r>
            <w:r w:rsidR="00E954F9">
              <w:rPr>
                <w:rFonts w:ascii="Helvetica" w:hAnsi="Helvetica"/>
                <w:spacing w:val="4"/>
                <w:sz w:val="16"/>
              </w:rPr>
              <w:t xml:space="preserve">   </w:t>
            </w:r>
          </w:p>
        </w:tc>
        <w:tc>
          <w:tcPr>
            <w:tcW w:w="4604" w:type="dxa"/>
            <w:gridSpan w:val="5"/>
          </w:tcPr>
          <w:p w:rsidR="003034ED" w:rsidRDefault="003034ED" w:rsidP="00FF3DDB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Jízdné (cena letenky):*</w:t>
            </w:r>
            <w:r w:rsidR="007C1485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FF3DDB">
              <w:rPr>
                <w:rFonts w:ascii="Helvetica" w:hAnsi="Helvetica"/>
                <w:spacing w:val="4"/>
                <w:sz w:val="16"/>
              </w:rPr>
              <w:t>-</w:t>
            </w:r>
          </w:p>
        </w:tc>
      </w:tr>
      <w:tr w:rsidR="00C95BA8">
        <w:trPr>
          <w:gridBefore w:val="1"/>
          <w:wBefore w:w="151" w:type="dxa"/>
        </w:trPr>
        <w:tc>
          <w:tcPr>
            <w:tcW w:w="2963" w:type="dxa"/>
          </w:tcPr>
          <w:p w:rsidR="00C95BA8" w:rsidRDefault="00C95BA8" w:rsidP="00020C23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Datum, čas odjezdu:</w:t>
            </w:r>
            <w:r w:rsidR="00294884"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</w:tc>
        <w:tc>
          <w:tcPr>
            <w:tcW w:w="6588" w:type="dxa"/>
            <w:gridSpan w:val="8"/>
          </w:tcPr>
          <w:p w:rsidR="00C95BA8" w:rsidRDefault="00C95BA8" w:rsidP="00497FB7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Překročení stát. </w:t>
            </w:r>
            <w:proofErr w:type="gramStart"/>
            <w:r>
              <w:rPr>
                <w:rFonts w:ascii="Helvetica" w:hAnsi="Helvetica"/>
                <w:spacing w:val="4"/>
                <w:sz w:val="16"/>
              </w:rPr>
              <w:t>hranice</w:t>
            </w:r>
            <w:proofErr w:type="gramEnd"/>
            <w:r>
              <w:rPr>
                <w:rFonts w:ascii="Helvetica" w:hAnsi="Helvetica"/>
                <w:spacing w:val="4"/>
                <w:sz w:val="16"/>
              </w:rPr>
              <w:t xml:space="preserve"> ČR (předpoklad) nebo odlet (dle rezervace): </w:t>
            </w:r>
            <w:r w:rsidR="00294884">
              <w:rPr>
                <w:rFonts w:ascii="Helvetica" w:hAnsi="Helvetica"/>
                <w:spacing w:val="4"/>
                <w:sz w:val="16"/>
              </w:rPr>
              <w:t xml:space="preserve">  </w:t>
            </w:r>
          </w:p>
        </w:tc>
      </w:tr>
      <w:tr w:rsidR="00C95BA8">
        <w:trPr>
          <w:gridBefore w:val="1"/>
          <w:wBefore w:w="151" w:type="dxa"/>
        </w:trPr>
        <w:tc>
          <w:tcPr>
            <w:tcW w:w="2963" w:type="dxa"/>
          </w:tcPr>
          <w:p w:rsidR="00C95BA8" w:rsidRDefault="00B222AB" w:rsidP="00020C23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Datum, čas příjezdu:</w:t>
            </w:r>
          </w:p>
        </w:tc>
        <w:tc>
          <w:tcPr>
            <w:tcW w:w="6588" w:type="dxa"/>
            <w:gridSpan w:val="8"/>
          </w:tcPr>
          <w:p w:rsidR="00C95BA8" w:rsidRDefault="00C95BA8" w:rsidP="00497FB7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Překročení stát. </w:t>
            </w:r>
            <w:proofErr w:type="gramStart"/>
            <w:r>
              <w:rPr>
                <w:rFonts w:ascii="Helvetica" w:hAnsi="Helvetica"/>
                <w:spacing w:val="4"/>
                <w:sz w:val="16"/>
              </w:rPr>
              <w:t>hranice</w:t>
            </w:r>
            <w:proofErr w:type="gramEnd"/>
            <w:r>
              <w:rPr>
                <w:rFonts w:ascii="Helvetica" w:hAnsi="Helvetica"/>
                <w:spacing w:val="4"/>
                <w:sz w:val="16"/>
              </w:rPr>
              <w:t xml:space="preserve"> ČR (předpoklad) nebo přílet (dle rezervace):</w:t>
            </w:r>
            <w:r w:rsidR="00294884"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</w:tc>
      </w:tr>
      <w:tr w:rsidR="00532C6A">
        <w:trPr>
          <w:gridBefore w:val="1"/>
          <w:wBefore w:w="151" w:type="dxa"/>
          <w:trHeight w:val="735"/>
        </w:trPr>
        <w:tc>
          <w:tcPr>
            <w:tcW w:w="9551" w:type="dxa"/>
            <w:gridSpan w:val="9"/>
            <w:tcBorders>
              <w:bottom w:val="single" w:sz="4" w:space="0" w:color="auto"/>
            </w:tcBorders>
          </w:tcPr>
          <w:p w:rsidR="00532C6A" w:rsidRDefault="00532C6A" w:rsidP="00DA21B3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b/>
                <w:spacing w:val="4"/>
                <w:sz w:val="16"/>
              </w:rPr>
              <w:t xml:space="preserve">Ubytování hradí </w:t>
            </w:r>
            <w:r>
              <w:rPr>
                <w:rFonts w:ascii="Helvetica" w:hAnsi="Helvetica"/>
                <w:spacing w:val="4"/>
                <w:sz w:val="16"/>
              </w:rPr>
              <w:t xml:space="preserve">(varianty označte symbolem </w:t>
            </w:r>
            <w:r>
              <w:rPr>
                <w:rFonts w:ascii="Helvetica" w:hAnsi="Helvetica"/>
                <w:b/>
                <w:spacing w:val="4"/>
                <w:sz w:val="16"/>
              </w:rPr>
              <w:t>X</w:t>
            </w:r>
            <w:r>
              <w:rPr>
                <w:rFonts w:ascii="Helvetica" w:hAnsi="Helvetica"/>
                <w:spacing w:val="4"/>
                <w:sz w:val="16"/>
              </w:rPr>
              <w:t>) :</w:t>
            </w:r>
            <w:r w:rsidR="00FF3DDB">
              <w:rPr>
                <w:rFonts w:ascii="Helvetica" w:hAnsi="Helvetica"/>
                <w:spacing w:val="4"/>
                <w:sz w:val="16"/>
              </w:rPr>
              <w:t xml:space="preserve">  -</w:t>
            </w:r>
          </w:p>
          <w:p w:rsidR="00532C6A" w:rsidRDefault="00532C6A" w:rsidP="00DA21B3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Plně</w:t>
            </w:r>
            <w:r w:rsidR="0048783C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05D24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0"/>
            <w:r>
              <w:rPr>
                <w:rFonts w:ascii="Helvetica" w:hAnsi="Helvetica"/>
                <w:spacing w:val="4"/>
                <w:sz w:val="16"/>
              </w:rPr>
              <w:t xml:space="preserve">                                   částečně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48783C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"/>
          </w:p>
          <w:p w:rsidR="00DA21B3" w:rsidRDefault="00532C6A" w:rsidP="00294884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Zaměstnavatel</w:t>
            </w:r>
            <w:r w:rsidR="00D96DD3">
              <w:rPr>
                <w:rFonts w:ascii="Helvetica" w:hAnsi="Helvetica"/>
                <w:spacing w:val="4"/>
                <w:sz w:val="16"/>
              </w:rPr>
              <w:t>:</w:t>
            </w:r>
            <w:r w:rsidR="00F6715F">
              <w:rPr>
                <w:rFonts w:ascii="Helvetica" w:hAnsi="Helvetica"/>
                <w:b/>
                <w:spacing w:val="4"/>
                <w:sz w:val="16"/>
              </w:rPr>
              <w:t xml:space="preserve"> </w:t>
            </w:r>
            <w:r w:rsidR="00294884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884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294884">
              <w:rPr>
                <w:rFonts w:ascii="Helvetica" w:hAnsi="Helvetica"/>
                <w:spacing w:val="4"/>
                <w:sz w:val="16"/>
              </w:rPr>
              <w:fldChar w:fldCharType="end"/>
            </w:r>
            <w:r w:rsidR="00F6715F">
              <w:rPr>
                <w:rFonts w:ascii="Helvetica" w:hAnsi="Helvetica"/>
                <w:b/>
                <w:spacing w:val="4"/>
                <w:sz w:val="16"/>
              </w:rPr>
              <w:t xml:space="preserve">            </w:t>
            </w:r>
            <w:r w:rsidRPr="00F6715F">
              <w:rPr>
                <w:rFonts w:ascii="Helvetica" w:hAnsi="Helvetica"/>
                <w:spacing w:val="4"/>
                <w:sz w:val="16"/>
              </w:rPr>
              <w:t xml:space="preserve"> </w:t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2F2023" w:rsidRPr="00D96DD3">
              <w:rPr>
                <w:rFonts w:ascii="Helvetica" w:hAnsi="Helvetica"/>
                <w:spacing w:val="4"/>
                <w:sz w:val="16"/>
              </w:rPr>
              <w:t>grant  č.</w:t>
            </w:r>
            <w:r w:rsidR="00DA21B3" w:rsidRPr="00D96DD3">
              <w:rPr>
                <w:rFonts w:ascii="Helvetica" w:hAnsi="Helvetica"/>
                <w:spacing w:val="4"/>
                <w:sz w:val="16"/>
              </w:rPr>
              <w:t>:</w:t>
            </w:r>
            <w:r w:rsidR="00D96DD3">
              <w:rPr>
                <w:rFonts w:ascii="Helvetica" w:hAnsi="Helvetica"/>
                <w:b/>
                <w:spacing w:val="4"/>
                <w:sz w:val="16"/>
              </w:rPr>
              <w:t xml:space="preserve">  </w:t>
            </w:r>
            <w:r w:rsidR="00DA21B3">
              <w:rPr>
                <w:rFonts w:ascii="Helvetica" w:hAnsi="Helvetica"/>
                <w:spacing w:val="4"/>
                <w:sz w:val="16"/>
              </w:rPr>
              <w:t xml:space="preserve">              </w:t>
            </w:r>
            <w:r>
              <w:rPr>
                <w:rFonts w:ascii="Helvetica" w:hAnsi="Helvetica"/>
                <w:spacing w:val="4"/>
                <w:sz w:val="16"/>
              </w:rPr>
              <w:t xml:space="preserve"> zahraniční strana</w:t>
            </w:r>
            <w:r w:rsidR="00DA21B3">
              <w:rPr>
                <w:rFonts w:ascii="Helvetica" w:hAnsi="Helvetica"/>
                <w:spacing w:val="4"/>
                <w:sz w:val="16"/>
              </w:rPr>
              <w:t xml:space="preserve"> </w:t>
            </w:r>
            <w:bookmarkStart w:id="2" w:name="Zaškrtávací5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15B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2"/>
            <w:r>
              <w:rPr>
                <w:rFonts w:ascii="Helvetica" w:hAnsi="Helvetica"/>
                <w:spacing w:val="4"/>
                <w:sz w:val="16"/>
              </w:rPr>
              <w:t xml:space="preserve">                  jiný zdroj</w:t>
            </w:r>
            <w:r w:rsidR="00DA21B3">
              <w:rPr>
                <w:rFonts w:ascii="Helvetica" w:hAnsi="Helvetica"/>
                <w:spacing w:val="4"/>
                <w:sz w:val="16"/>
              </w:rPr>
              <w:t xml:space="preserve"> </w:t>
            </w:r>
            <w:bookmarkStart w:id="3" w:name="Zaškrtávací6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3A7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3"/>
            <w:r w:rsidR="00382BF3"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</w:tc>
      </w:tr>
      <w:tr w:rsidR="00B5017E">
        <w:trPr>
          <w:gridBefore w:val="1"/>
          <w:wBefore w:w="151" w:type="dxa"/>
          <w:trHeight w:val="732"/>
        </w:trPr>
        <w:tc>
          <w:tcPr>
            <w:tcW w:w="7158" w:type="dxa"/>
            <w:gridSpan w:val="6"/>
            <w:tcBorders>
              <w:bottom w:val="single" w:sz="4" w:space="0" w:color="auto"/>
            </w:tcBorders>
          </w:tcPr>
          <w:p w:rsidR="00B5017E" w:rsidRDefault="00B5017E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b/>
                <w:spacing w:val="4"/>
                <w:sz w:val="16"/>
              </w:rPr>
              <w:t xml:space="preserve">Stravné hradí </w:t>
            </w:r>
            <w:r>
              <w:rPr>
                <w:rFonts w:ascii="Helvetica" w:hAnsi="Helvetica"/>
                <w:spacing w:val="4"/>
                <w:sz w:val="16"/>
              </w:rPr>
              <w:t xml:space="preserve"> (varianty označte symbolem </w:t>
            </w:r>
            <w:r>
              <w:rPr>
                <w:rFonts w:ascii="Helvetica" w:hAnsi="Helvetica"/>
                <w:b/>
                <w:spacing w:val="4"/>
                <w:sz w:val="16"/>
              </w:rPr>
              <w:t>X</w:t>
            </w:r>
            <w:r>
              <w:rPr>
                <w:rFonts w:ascii="Helvetica" w:hAnsi="Helvetica"/>
                <w:spacing w:val="4"/>
                <w:sz w:val="16"/>
              </w:rPr>
              <w:t>) :</w:t>
            </w:r>
          </w:p>
          <w:p w:rsidR="00B5017E" w:rsidRDefault="00B5017E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Plně </w:t>
            </w:r>
            <w:r w:rsidR="004627FD" w:rsidRPr="002F2023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23" w:rsidRPr="002F2023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 w:rsidRPr="002F2023">
              <w:rPr>
                <w:rFonts w:ascii="Helvetica" w:hAnsi="Helvetica"/>
                <w:spacing w:val="4"/>
                <w:sz w:val="16"/>
              </w:rPr>
              <w:fldChar w:fldCharType="end"/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2F2023">
              <w:rPr>
                <w:rFonts w:ascii="Helvetica" w:hAnsi="Helvetica"/>
                <w:spacing w:val="4"/>
                <w:sz w:val="16"/>
              </w:rPr>
              <w:t xml:space="preserve">                  </w:t>
            </w:r>
            <w:r>
              <w:rPr>
                <w:rFonts w:ascii="Helvetica" w:hAnsi="Helvetica"/>
                <w:spacing w:val="4"/>
                <w:sz w:val="16"/>
              </w:rPr>
              <w:t xml:space="preserve">částečně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8"/>
            <w:r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4"/>
            <w:r>
              <w:rPr>
                <w:rFonts w:ascii="Helvetica" w:hAnsi="Helvetica"/>
                <w:spacing w:val="4"/>
                <w:sz w:val="16"/>
              </w:rPr>
              <w:t xml:space="preserve">                                  </w:t>
            </w:r>
          </w:p>
          <w:p w:rsidR="00B5017E" w:rsidRDefault="00B5017E" w:rsidP="00B222AB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Zaměstnavatel</w:t>
            </w:r>
            <w:r w:rsidR="00D96DD3">
              <w:rPr>
                <w:rFonts w:ascii="Helvetica" w:hAnsi="Helvetica"/>
                <w:spacing w:val="4"/>
                <w:sz w:val="16"/>
              </w:rPr>
              <w:t>:</w:t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B222AB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2AB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B222AB">
              <w:rPr>
                <w:rFonts w:ascii="Helvetica" w:hAnsi="Helvetica"/>
                <w:spacing w:val="4"/>
                <w:sz w:val="16"/>
              </w:rPr>
              <w:fldChar w:fldCharType="end"/>
            </w:r>
            <w:r w:rsidR="00B222AB">
              <w:rPr>
                <w:rFonts w:ascii="Helvetica" w:hAnsi="Helvetica"/>
                <w:b/>
                <w:spacing w:val="4"/>
                <w:sz w:val="16"/>
              </w:rPr>
              <w:t xml:space="preserve">  </w:t>
            </w:r>
            <w:r w:rsidR="00D96DD3">
              <w:rPr>
                <w:rFonts w:ascii="Helvetica" w:hAnsi="Helvetica"/>
                <w:b/>
                <w:spacing w:val="4"/>
                <w:sz w:val="16"/>
              </w:rPr>
              <w:t xml:space="preserve">     </w:t>
            </w:r>
            <w:r w:rsidR="0064682E">
              <w:rPr>
                <w:rFonts w:ascii="Helvetica" w:hAnsi="Helvetica"/>
                <w:spacing w:val="4"/>
                <w:sz w:val="16"/>
              </w:rPr>
              <w:t xml:space="preserve">    </w:t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2F2023" w:rsidRPr="00D96DD3">
              <w:rPr>
                <w:rFonts w:ascii="Helvetica" w:hAnsi="Helvetica"/>
                <w:spacing w:val="4"/>
                <w:sz w:val="16"/>
              </w:rPr>
              <w:t>grant č.:</w:t>
            </w:r>
            <w:r w:rsidR="002F2023" w:rsidRPr="002F2023">
              <w:rPr>
                <w:rFonts w:ascii="Helvetica" w:hAnsi="Helvetica"/>
                <w:b/>
                <w:spacing w:val="4"/>
                <w:sz w:val="16"/>
              </w:rPr>
              <w:t xml:space="preserve"> </w:t>
            </w:r>
            <w:r w:rsidR="002F2023" w:rsidRPr="002F2023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406CE4">
              <w:rPr>
                <w:rFonts w:ascii="Helvetica" w:hAnsi="Helvetica"/>
                <w:spacing w:val="4"/>
                <w:sz w:val="16"/>
              </w:rPr>
              <w:t xml:space="preserve">     </w:t>
            </w:r>
            <w:r w:rsidR="0064682E">
              <w:rPr>
                <w:rFonts w:ascii="Helvetica" w:hAnsi="Helvetica"/>
                <w:spacing w:val="4"/>
                <w:sz w:val="16"/>
              </w:rPr>
              <w:t xml:space="preserve">   </w:t>
            </w:r>
            <w:r w:rsidR="00FF3DDB">
              <w:rPr>
                <w:rFonts w:ascii="Helvetica" w:hAnsi="Helvetica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4"/>
                <w:sz w:val="16"/>
              </w:rPr>
              <w:t>zahr</w:t>
            </w:r>
            <w:proofErr w:type="spellEnd"/>
            <w:r w:rsidR="00FF3DDB">
              <w:rPr>
                <w:rFonts w:ascii="Helvetica" w:hAnsi="Helvetica"/>
                <w:spacing w:val="4"/>
                <w:sz w:val="16"/>
              </w:rPr>
              <w:t>.</w:t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Helvetica" w:hAnsi="Helvetica"/>
                <w:spacing w:val="4"/>
                <w:sz w:val="16"/>
              </w:rPr>
              <w:t>strana</w:t>
            </w:r>
            <w:proofErr w:type="gramEnd"/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bookmarkStart w:id="5" w:name="Zaškrtávací10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15B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5"/>
            <w:r>
              <w:rPr>
                <w:rFonts w:ascii="Helvetica" w:hAnsi="Helvetica"/>
                <w:spacing w:val="4"/>
                <w:sz w:val="16"/>
              </w:rPr>
              <w:t xml:space="preserve">       </w:t>
            </w:r>
            <w:r w:rsidR="00406CE4">
              <w:rPr>
                <w:rFonts w:ascii="Helvetica" w:hAnsi="Helvetica"/>
                <w:spacing w:val="4"/>
                <w:sz w:val="16"/>
              </w:rPr>
              <w:t xml:space="preserve">        </w:t>
            </w:r>
            <w:r>
              <w:rPr>
                <w:rFonts w:ascii="Helvetica" w:hAnsi="Helvetica"/>
                <w:spacing w:val="4"/>
                <w:sz w:val="16"/>
              </w:rPr>
              <w:t xml:space="preserve">jiný zdroj </w:t>
            </w:r>
            <w:bookmarkStart w:id="6" w:name="Zaškrtávací11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3A7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6"/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B5017E" w:rsidRDefault="00B5017E">
            <w:pPr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b/>
                <w:spacing w:val="4"/>
                <w:sz w:val="16"/>
              </w:rPr>
              <w:t>Případný doplatek stravného dle ZP hradí</w:t>
            </w:r>
          </w:p>
          <w:p w:rsidR="00B5017E" w:rsidRDefault="00B5017E">
            <w:pPr>
              <w:rPr>
                <w:rFonts w:ascii="Helvetica" w:hAnsi="Helvetica"/>
                <w:spacing w:val="4"/>
                <w:sz w:val="16"/>
              </w:rPr>
            </w:pPr>
          </w:p>
          <w:p w:rsidR="00B5017E" w:rsidRDefault="00B5017E" w:rsidP="00B5017E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..........................................</w:t>
            </w:r>
          </w:p>
        </w:tc>
      </w:tr>
      <w:tr w:rsidR="00532C6A">
        <w:trPr>
          <w:gridBefore w:val="1"/>
          <w:wBefore w:w="151" w:type="dxa"/>
          <w:trHeight w:val="828"/>
        </w:trPr>
        <w:tc>
          <w:tcPr>
            <w:tcW w:w="9551" w:type="dxa"/>
            <w:gridSpan w:val="9"/>
            <w:tcBorders>
              <w:bottom w:val="single" w:sz="4" w:space="0" w:color="auto"/>
            </w:tcBorders>
          </w:tcPr>
          <w:p w:rsidR="00532C6A" w:rsidRDefault="00532C6A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b/>
                <w:spacing w:val="4"/>
                <w:sz w:val="16"/>
              </w:rPr>
              <w:t xml:space="preserve">Ostatní náklady </w:t>
            </w:r>
            <w:r w:rsidR="001C1093">
              <w:rPr>
                <w:rFonts w:ascii="Helvetica" w:hAnsi="Helvetica"/>
                <w:b/>
                <w:spacing w:val="4"/>
                <w:sz w:val="16"/>
              </w:rPr>
              <w:t>(např. jízdné</w:t>
            </w:r>
            <w:r w:rsidR="00A44781">
              <w:rPr>
                <w:rFonts w:ascii="Helvetica" w:hAnsi="Helvetica"/>
                <w:b/>
                <w:spacing w:val="4"/>
                <w:sz w:val="16"/>
              </w:rPr>
              <w:t xml:space="preserve">, </w:t>
            </w:r>
            <w:proofErr w:type="spellStart"/>
            <w:r w:rsidR="00A44781">
              <w:rPr>
                <w:rFonts w:ascii="Helvetica" w:hAnsi="Helvetica"/>
                <w:b/>
                <w:spacing w:val="4"/>
                <w:sz w:val="16"/>
              </w:rPr>
              <w:t>konf</w:t>
            </w:r>
            <w:proofErr w:type="spellEnd"/>
            <w:r w:rsidR="00A44781">
              <w:rPr>
                <w:rFonts w:ascii="Helvetica" w:hAnsi="Helvetica"/>
                <w:b/>
                <w:spacing w:val="4"/>
                <w:sz w:val="16"/>
              </w:rPr>
              <w:t>. poplatek ap.</w:t>
            </w:r>
            <w:r w:rsidR="001C1093">
              <w:rPr>
                <w:rFonts w:ascii="Helvetica" w:hAnsi="Helvetica"/>
                <w:b/>
                <w:spacing w:val="4"/>
                <w:sz w:val="16"/>
              </w:rPr>
              <w:t xml:space="preserve">) </w:t>
            </w:r>
            <w:r>
              <w:rPr>
                <w:rFonts w:ascii="Helvetica" w:hAnsi="Helvetica"/>
                <w:b/>
                <w:spacing w:val="4"/>
                <w:sz w:val="16"/>
              </w:rPr>
              <w:t xml:space="preserve">budou hrazeny </w:t>
            </w:r>
            <w:r>
              <w:rPr>
                <w:rFonts w:ascii="Helvetica" w:hAnsi="Helvetica"/>
                <w:spacing w:val="4"/>
                <w:sz w:val="16"/>
              </w:rPr>
              <w:t xml:space="preserve">(varianty označte symbolem </w:t>
            </w:r>
            <w:r>
              <w:rPr>
                <w:rFonts w:ascii="Helvetica" w:hAnsi="Helvetica"/>
                <w:b/>
                <w:spacing w:val="4"/>
                <w:sz w:val="16"/>
              </w:rPr>
              <w:t>X</w:t>
            </w:r>
            <w:r>
              <w:rPr>
                <w:rFonts w:ascii="Helvetica" w:hAnsi="Helvetica"/>
                <w:spacing w:val="4"/>
                <w:sz w:val="16"/>
              </w:rPr>
              <w:t xml:space="preserve">): </w:t>
            </w:r>
          </w:p>
          <w:p w:rsidR="00406CE4" w:rsidRDefault="00532C6A" w:rsidP="00406CE4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Z prostředků hlavní činnosti</w:t>
            </w:r>
            <w:r w:rsidR="002F2023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4627FD" w:rsidRPr="002F2023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23" w:rsidRPr="002F2023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 w:rsidRPr="002F2023">
              <w:rPr>
                <w:rFonts w:ascii="Helvetica" w:hAnsi="Helvetica"/>
                <w:spacing w:val="4"/>
                <w:sz w:val="16"/>
              </w:rPr>
              <w:fldChar w:fldCharType="end"/>
            </w:r>
            <w:r w:rsidR="002F2023" w:rsidRPr="002F2023">
              <w:rPr>
                <w:rFonts w:ascii="Helvetica" w:hAnsi="Helvetica"/>
                <w:spacing w:val="4"/>
                <w:sz w:val="16"/>
              </w:rPr>
              <w:t xml:space="preserve"> </w:t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D43CB4" w:rsidRPr="00D96DD3">
              <w:rPr>
                <w:rFonts w:ascii="Helvetica" w:hAnsi="Helvetica"/>
                <w:spacing w:val="4"/>
                <w:sz w:val="16"/>
              </w:rPr>
              <w:t xml:space="preserve">: </w:t>
            </w:r>
            <w:r w:rsidRPr="00D96DD3">
              <w:rPr>
                <w:rFonts w:ascii="Helvetica" w:hAnsi="Helvetica"/>
                <w:spacing w:val="4"/>
                <w:sz w:val="16"/>
              </w:rPr>
              <w:t xml:space="preserve">  </w:t>
            </w:r>
            <w:r w:rsidR="00405D24" w:rsidRPr="00D96DD3">
              <w:rPr>
                <w:rFonts w:ascii="Helvetica" w:hAnsi="Helvetica"/>
                <w:spacing w:val="4"/>
                <w:sz w:val="16"/>
              </w:rPr>
              <w:t xml:space="preserve">      </w:t>
            </w:r>
            <w:r w:rsidRPr="00D96DD3">
              <w:rPr>
                <w:rFonts w:ascii="Helvetica" w:hAnsi="Helvetica"/>
                <w:spacing w:val="4"/>
                <w:sz w:val="16"/>
              </w:rPr>
              <w:t xml:space="preserve">                        </w:t>
            </w:r>
            <w:r w:rsidR="00D43CB4" w:rsidRPr="00D96DD3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2F2023" w:rsidRPr="00D96DD3">
              <w:rPr>
                <w:rFonts w:ascii="Helvetica" w:hAnsi="Helvetica"/>
                <w:spacing w:val="4"/>
                <w:sz w:val="16"/>
              </w:rPr>
              <w:t>grant  č.:</w:t>
            </w:r>
            <w:r w:rsidR="002F2023" w:rsidRPr="002F2023">
              <w:rPr>
                <w:rFonts w:ascii="Helvetica" w:hAnsi="Helvetica"/>
                <w:b/>
                <w:spacing w:val="4"/>
                <w:sz w:val="16"/>
              </w:rPr>
              <w:t xml:space="preserve"> </w:t>
            </w:r>
            <w:r w:rsidR="002F2023" w:rsidRPr="002F2023">
              <w:rPr>
                <w:rFonts w:ascii="Helvetica" w:hAnsi="Helvetica"/>
                <w:spacing w:val="4"/>
                <w:sz w:val="16"/>
              </w:rPr>
              <w:t xml:space="preserve">          </w:t>
            </w:r>
          </w:p>
          <w:p w:rsidR="00532C6A" w:rsidRDefault="00532C6A" w:rsidP="00405D24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Z</w:t>
            </w:r>
            <w:r w:rsidR="0036043F">
              <w:rPr>
                <w:rFonts w:ascii="Helvetica" w:hAnsi="Helvetica"/>
                <w:spacing w:val="4"/>
                <w:sz w:val="16"/>
              </w:rPr>
              <w:t> </w:t>
            </w:r>
            <w:r>
              <w:rPr>
                <w:rFonts w:ascii="Helvetica" w:hAnsi="Helvetica"/>
                <w:spacing w:val="4"/>
                <w:sz w:val="16"/>
              </w:rPr>
              <w:t>doplňkové</w:t>
            </w:r>
            <w:r w:rsidR="0036043F">
              <w:rPr>
                <w:rFonts w:ascii="Helvetica" w:hAnsi="Helvetica"/>
                <w:spacing w:val="4"/>
                <w:sz w:val="16"/>
              </w:rPr>
              <w:t xml:space="preserve"> činnosti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4"/>
            <w:r w:rsidR="0036043F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7"/>
            <w:r>
              <w:rPr>
                <w:rFonts w:ascii="Helvetica" w:hAnsi="Helvetica"/>
                <w:spacing w:val="4"/>
                <w:sz w:val="16"/>
              </w:rPr>
              <w:t xml:space="preserve">               </w:t>
            </w:r>
            <w:r w:rsidR="00405D24">
              <w:rPr>
                <w:rFonts w:ascii="Helvetica" w:hAnsi="Helvetica"/>
                <w:spacing w:val="4"/>
                <w:sz w:val="16"/>
              </w:rPr>
              <w:t xml:space="preserve">                                   z</w:t>
            </w:r>
            <w:r>
              <w:rPr>
                <w:rFonts w:ascii="Helvetica" w:hAnsi="Helvetica"/>
                <w:spacing w:val="4"/>
                <w:sz w:val="16"/>
              </w:rPr>
              <w:t xml:space="preserve"> jiných zdrojů </w:t>
            </w:r>
            <w:bookmarkStart w:id="8" w:name="Zaškrtávací15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3A7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8"/>
          </w:p>
        </w:tc>
      </w:tr>
      <w:tr w:rsidR="00C95BA8">
        <w:trPr>
          <w:gridBefore w:val="1"/>
          <w:wBefore w:w="151" w:type="dxa"/>
          <w:trHeight w:val="232"/>
        </w:trPr>
        <w:tc>
          <w:tcPr>
            <w:tcW w:w="9551" w:type="dxa"/>
            <w:gridSpan w:val="9"/>
            <w:tcBorders>
              <w:bottom w:val="single" w:sz="4" w:space="0" w:color="auto"/>
            </w:tcBorders>
          </w:tcPr>
          <w:p w:rsidR="00C95BA8" w:rsidRPr="00C95BA8" w:rsidRDefault="00C95BA8" w:rsidP="00294884">
            <w:pPr>
              <w:numPr>
                <w:ilvl w:val="0"/>
                <w:numId w:val="2"/>
              </w:numPr>
              <w:spacing w:line="360" w:lineRule="auto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b/>
                <w:spacing w:val="4"/>
                <w:sz w:val="16"/>
              </w:rPr>
              <w:t>Poskytnutí</w:t>
            </w:r>
            <w:r w:rsidR="002A01EB">
              <w:rPr>
                <w:rFonts w:ascii="Helvetica" w:hAnsi="Helvetica"/>
                <w:b/>
                <w:spacing w:val="4"/>
                <w:sz w:val="16"/>
              </w:rPr>
              <w:t xml:space="preserve"> zúčtovatelné </w:t>
            </w:r>
            <w:r>
              <w:rPr>
                <w:rFonts w:ascii="Helvetica" w:hAnsi="Helvetica"/>
                <w:b/>
                <w:spacing w:val="4"/>
                <w:sz w:val="16"/>
              </w:rPr>
              <w:t>zálohy na cestovní výdaje</w:t>
            </w:r>
            <w:r w:rsidR="00980D61">
              <w:rPr>
                <w:rFonts w:ascii="Helvetica" w:hAnsi="Helvetica"/>
                <w:b/>
                <w:spacing w:val="4"/>
                <w:sz w:val="16"/>
              </w:rPr>
              <w:t xml:space="preserve">:      </w:t>
            </w:r>
            <w:r w:rsidRPr="00980D61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Pr="0064682E">
              <w:rPr>
                <w:rFonts w:ascii="Helvetica" w:hAnsi="Helvetica"/>
                <w:spacing w:val="4"/>
                <w:sz w:val="16"/>
              </w:rPr>
              <w:t xml:space="preserve">požaduji </w:t>
            </w:r>
            <w:r w:rsidR="004627FD" w:rsidRPr="0042353A">
              <w:rPr>
                <w:rFonts w:ascii="Helvetica" w:hAnsi="Helvetica"/>
                <w:b/>
                <w:spacing w:val="4"/>
                <w:sz w:val="16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53A" w:rsidRPr="0042353A">
              <w:rPr>
                <w:rFonts w:ascii="Helvetica" w:hAnsi="Helvetica"/>
                <w:b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b/>
                <w:spacing w:val="4"/>
                <w:sz w:val="16"/>
              </w:rPr>
            </w:r>
            <w:r w:rsidR="00DA7164">
              <w:rPr>
                <w:rFonts w:ascii="Helvetica" w:hAnsi="Helvetica"/>
                <w:b/>
                <w:spacing w:val="4"/>
                <w:sz w:val="16"/>
              </w:rPr>
              <w:fldChar w:fldCharType="separate"/>
            </w:r>
            <w:r w:rsidR="004627FD" w:rsidRPr="0042353A">
              <w:rPr>
                <w:rFonts w:ascii="Helvetica" w:hAnsi="Helvetica"/>
                <w:b/>
                <w:spacing w:val="4"/>
                <w:sz w:val="16"/>
              </w:rPr>
              <w:fldChar w:fldCharType="end"/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980D61">
              <w:rPr>
                <w:rFonts w:ascii="Helvetica" w:hAnsi="Helvetica"/>
                <w:spacing w:val="4"/>
                <w:sz w:val="16"/>
              </w:rPr>
              <w:t xml:space="preserve">       </w:t>
            </w:r>
            <w:r w:rsidRPr="00C95BA8">
              <w:rPr>
                <w:rFonts w:ascii="Helvetica" w:hAnsi="Helvetica"/>
                <w:b/>
                <w:spacing w:val="4"/>
                <w:sz w:val="16"/>
              </w:rPr>
              <w:t xml:space="preserve"> </w:t>
            </w:r>
            <w:r w:rsidRPr="00294884">
              <w:rPr>
                <w:rFonts w:ascii="Helvetica" w:hAnsi="Helvetica"/>
                <w:b/>
                <w:spacing w:val="4"/>
                <w:sz w:val="16"/>
              </w:rPr>
              <w:t>nepožaduji</w:t>
            </w:r>
            <w:r w:rsidRPr="002F2023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4627FD" w:rsidRPr="002F2023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24" w:rsidRPr="002F2023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 w:rsidRPr="002F2023"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624236" w:rsidRPr="00B01761">
        <w:tblPrEx>
          <w:jc w:val="center"/>
        </w:tblPrEx>
        <w:trPr>
          <w:gridAfter w:val="1"/>
          <w:wAfter w:w="159" w:type="dxa"/>
          <w:jc w:val="center"/>
        </w:trPr>
        <w:tc>
          <w:tcPr>
            <w:tcW w:w="3480" w:type="dxa"/>
            <w:gridSpan w:val="3"/>
            <w:vAlign w:val="bottom"/>
          </w:tcPr>
          <w:p w:rsidR="00624236" w:rsidRPr="00180207" w:rsidRDefault="00537E5E" w:rsidP="00E31560">
            <w:pPr>
              <w:tabs>
                <w:tab w:val="left" w:pos="4536"/>
                <w:tab w:val="left" w:pos="6663"/>
              </w:tabs>
              <w:rPr>
                <w:rFonts w:ascii="Century Gothic" w:hAnsi="Century Gothic"/>
                <w:b/>
                <w:spacing w:val="4"/>
                <w:sz w:val="16"/>
              </w:rPr>
            </w:pPr>
            <w:r w:rsidRPr="00180207">
              <w:rPr>
                <w:rFonts w:ascii="Century Gothic" w:hAnsi="Century Gothic"/>
                <w:b/>
                <w:spacing w:val="4"/>
                <w:sz w:val="16"/>
              </w:rPr>
              <w:t>Uveďte jednotlivé položky a celkovou výši požadované zálohy</w:t>
            </w:r>
          </w:p>
        </w:tc>
        <w:tc>
          <w:tcPr>
            <w:tcW w:w="1955" w:type="dxa"/>
            <w:gridSpan w:val="3"/>
            <w:vAlign w:val="bottom"/>
          </w:tcPr>
          <w:p w:rsidR="00624236" w:rsidRDefault="00624236" w:rsidP="002F2023">
            <w:pPr>
              <w:tabs>
                <w:tab w:val="left" w:pos="4536"/>
                <w:tab w:val="left" w:pos="6663"/>
              </w:tabs>
              <w:spacing w:before="40" w:line="360" w:lineRule="auto"/>
              <w:jc w:val="center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b/>
                <w:spacing w:val="4"/>
                <w:sz w:val="16"/>
              </w:rPr>
              <w:t xml:space="preserve">Valuty I </w:t>
            </w:r>
          </w:p>
        </w:tc>
        <w:tc>
          <w:tcPr>
            <w:tcW w:w="1958" w:type="dxa"/>
            <w:gridSpan w:val="2"/>
            <w:vAlign w:val="bottom"/>
          </w:tcPr>
          <w:p w:rsidR="00624236" w:rsidRDefault="00624236" w:rsidP="00721E91">
            <w:pPr>
              <w:tabs>
                <w:tab w:val="left" w:pos="4536"/>
                <w:tab w:val="left" w:pos="6663"/>
              </w:tabs>
              <w:spacing w:before="40" w:line="360" w:lineRule="auto"/>
              <w:jc w:val="center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b/>
                <w:spacing w:val="4"/>
                <w:sz w:val="16"/>
              </w:rPr>
              <w:t xml:space="preserve">Valuty II   </w:t>
            </w:r>
          </w:p>
        </w:tc>
        <w:tc>
          <w:tcPr>
            <w:tcW w:w="2150" w:type="dxa"/>
            <w:vAlign w:val="bottom"/>
          </w:tcPr>
          <w:p w:rsidR="00624236" w:rsidRPr="00B01761" w:rsidRDefault="00624236" w:rsidP="00BD6F34">
            <w:pPr>
              <w:tabs>
                <w:tab w:val="left" w:pos="4536"/>
                <w:tab w:val="left" w:pos="6663"/>
              </w:tabs>
              <w:spacing w:before="40"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>CZK</w:t>
            </w:r>
          </w:p>
        </w:tc>
      </w:tr>
      <w:tr w:rsidR="00721E91">
        <w:tblPrEx>
          <w:jc w:val="center"/>
        </w:tblPrEx>
        <w:trPr>
          <w:gridAfter w:val="1"/>
          <w:wAfter w:w="159" w:type="dxa"/>
          <w:trHeight w:val="369"/>
          <w:jc w:val="center"/>
        </w:trPr>
        <w:tc>
          <w:tcPr>
            <w:tcW w:w="3480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Nárok na stravné: dní  </w:t>
            </w:r>
          </w:p>
          <w:p w:rsidR="00721E91" w:rsidRDefault="00721E91" w:rsidP="002F2023">
            <w:pPr>
              <w:spacing w:line="360" w:lineRule="auto"/>
              <w:rPr>
                <w:rFonts w:ascii="Helvetica" w:hAnsi="Helvetica"/>
                <w:spacing w:val="4"/>
                <w:sz w:val="16"/>
                <w:u w:val="single"/>
                <w:vertAlign w:val="subscript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Denní sazba:  </w:t>
            </w:r>
          </w:p>
        </w:tc>
        <w:tc>
          <w:tcPr>
            <w:tcW w:w="1955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1958" w:type="dxa"/>
            <w:gridSpan w:val="2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150" w:type="dxa"/>
            <w:vAlign w:val="bottom"/>
          </w:tcPr>
          <w:p w:rsidR="00721E91" w:rsidRDefault="00721E91" w:rsidP="00920FBD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721E91">
        <w:tblPrEx>
          <w:jc w:val="center"/>
        </w:tblPrEx>
        <w:trPr>
          <w:gridAfter w:val="1"/>
          <w:wAfter w:w="159" w:type="dxa"/>
          <w:trHeight w:hRule="exact" w:val="397"/>
          <w:jc w:val="center"/>
        </w:trPr>
        <w:tc>
          <w:tcPr>
            <w:tcW w:w="3480" w:type="dxa"/>
            <w:gridSpan w:val="3"/>
            <w:vAlign w:val="bottom"/>
          </w:tcPr>
          <w:p w:rsidR="00721E91" w:rsidRDefault="00721E91" w:rsidP="00BD6F34">
            <w:pPr>
              <w:tabs>
                <w:tab w:val="left" w:pos="4111"/>
                <w:tab w:val="left" w:pos="5954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Kapesné  - poskytnuté %</w:t>
            </w:r>
          </w:p>
        </w:tc>
        <w:tc>
          <w:tcPr>
            <w:tcW w:w="1955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1958" w:type="dxa"/>
            <w:gridSpan w:val="2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150" w:type="dxa"/>
            <w:vAlign w:val="bottom"/>
          </w:tcPr>
          <w:p w:rsidR="00721E91" w:rsidRDefault="00721E91" w:rsidP="00920FBD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721E91">
        <w:tblPrEx>
          <w:jc w:val="center"/>
        </w:tblPrEx>
        <w:trPr>
          <w:gridAfter w:val="1"/>
          <w:wAfter w:w="159" w:type="dxa"/>
          <w:trHeight w:hRule="exact" w:val="397"/>
          <w:jc w:val="center"/>
        </w:trPr>
        <w:tc>
          <w:tcPr>
            <w:tcW w:w="3480" w:type="dxa"/>
            <w:gridSpan w:val="3"/>
            <w:vAlign w:val="bottom"/>
          </w:tcPr>
          <w:p w:rsidR="00721E91" w:rsidRDefault="00721E91" w:rsidP="00BD6F34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Konferenční poplatek (pokud je součástí požadované zálohy)</w:t>
            </w:r>
          </w:p>
        </w:tc>
        <w:tc>
          <w:tcPr>
            <w:tcW w:w="1955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1958" w:type="dxa"/>
            <w:gridSpan w:val="2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150" w:type="dxa"/>
            <w:vAlign w:val="bottom"/>
          </w:tcPr>
          <w:p w:rsidR="00721E91" w:rsidRDefault="00721E91" w:rsidP="00920FBD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721E91">
        <w:tblPrEx>
          <w:jc w:val="center"/>
        </w:tblPrEx>
        <w:trPr>
          <w:gridAfter w:val="1"/>
          <w:wAfter w:w="159" w:type="dxa"/>
          <w:trHeight w:hRule="exact" w:val="397"/>
          <w:jc w:val="center"/>
        </w:trPr>
        <w:tc>
          <w:tcPr>
            <w:tcW w:w="3480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Ubytování</w:t>
            </w:r>
          </w:p>
        </w:tc>
        <w:tc>
          <w:tcPr>
            <w:tcW w:w="1955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1958" w:type="dxa"/>
            <w:gridSpan w:val="2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150" w:type="dxa"/>
            <w:vAlign w:val="bottom"/>
          </w:tcPr>
          <w:p w:rsidR="00721E91" w:rsidRDefault="00721E91" w:rsidP="00920FBD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721E91">
        <w:tblPrEx>
          <w:jc w:val="center"/>
        </w:tblPrEx>
        <w:trPr>
          <w:gridAfter w:val="1"/>
          <w:wAfter w:w="159" w:type="dxa"/>
          <w:trHeight w:hRule="exact" w:val="397"/>
          <w:jc w:val="center"/>
        </w:trPr>
        <w:tc>
          <w:tcPr>
            <w:tcW w:w="3480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Jízdné</w:t>
            </w:r>
          </w:p>
        </w:tc>
        <w:tc>
          <w:tcPr>
            <w:tcW w:w="1955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1958" w:type="dxa"/>
            <w:gridSpan w:val="2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150" w:type="dxa"/>
            <w:vAlign w:val="bottom"/>
          </w:tcPr>
          <w:p w:rsidR="00721E91" w:rsidRDefault="00721E91" w:rsidP="00920FBD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721E91">
        <w:tblPrEx>
          <w:jc w:val="center"/>
        </w:tblPrEx>
        <w:trPr>
          <w:gridAfter w:val="1"/>
          <w:wAfter w:w="159" w:type="dxa"/>
          <w:trHeight w:hRule="exact" w:val="397"/>
          <w:jc w:val="center"/>
        </w:trPr>
        <w:tc>
          <w:tcPr>
            <w:tcW w:w="3480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Na nepředvídané výdaje</w:t>
            </w:r>
          </w:p>
        </w:tc>
        <w:tc>
          <w:tcPr>
            <w:tcW w:w="1955" w:type="dxa"/>
            <w:gridSpan w:val="3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1958" w:type="dxa"/>
            <w:gridSpan w:val="2"/>
            <w:vAlign w:val="bottom"/>
          </w:tcPr>
          <w:p w:rsidR="00721E91" w:rsidRDefault="00721E91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150" w:type="dxa"/>
            <w:vAlign w:val="bottom"/>
          </w:tcPr>
          <w:p w:rsidR="00721E91" w:rsidRDefault="00721E91" w:rsidP="00920FBD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537E5E">
        <w:tblPrEx>
          <w:jc w:val="center"/>
        </w:tblPrEx>
        <w:trPr>
          <w:gridAfter w:val="1"/>
          <w:wAfter w:w="159" w:type="dxa"/>
          <w:trHeight w:hRule="exact" w:val="397"/>
          <w:jc w:val="center"/>
        </w:trPr>
        <w:tc>
          <w:tcPr>
            <w:tcW w:w="3480" w:type="dxa"/>
            <w:gridSpan w:val="3"/>
            <w:tcBorders>
              <w:bottom w:val="single" w:sz="4" w:space="0" w:color="auto"/>
            </w:tcBorders>
            <w:vAlign w:val="bottom"/>
          </w:tcPr>
          <w:p w:rsidR="00537E5E" w:rsidRDefault="00537E5E" w:rsidP="00BD6F34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Celkem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vAlign w:val="bottom"/>
          </w:tcPr>
          <w:p w:rsidR="00537E5E" w:rsidRDefault="00537E5E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bottom"/>
          </w:tcPr>
          <w:p w:rsidR="00537E5E" w:rsidRDefault="00537E5E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537E5E" w:rsidRDefault="00537E5E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</w:tr>
      <w:tr w:rsidR="00532C6A">
        <w:trPr>
          <w:gridBefore w:val="1"/>
          <w:wBefore w:w="151" w:type="dxa"/>
          <w:trHeight w:val="557"/>
        </w:trPr>
        <w:tc>
          <w:tcPr>
            <w:tcW w:w="9551" w:type="dxa"/>
            <w:gridSpan w:val="9"/>
            <w:tcBorders>
              <w:bottom w:val="single" w:sz="4" w:space="0" w:color="auto"/>
            </w:tcBorders>
          </w:tcPr>
          <w:p w:rsidR="00814CCB" w:rsidRDefault="00532C6A" w:rsidP="00814CCB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Prohlašuji, že všechny uvedené údaje jsou úplné a pravdivé.</w:t>
            </w:r>
          </w:p>
          <w:p w:rsidR="00532C6A" w:rsidRDefault="00532C6A" w:rsidP="00721E91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Datum</w:t>
            </w:r>
            <w:r w:rsidR="00980D61">
              <w:rPr>
                <w:rFonts w:ascii="Helvetica" w:hAnsi="Helvetica"/>
                <w:spacing w:val="4"/>
                <w:sz w:val="16"/>
              </w:rPr>
              <w:t>:</w:t>
            </w:r>
            <w:r w:rsidR="0036043F">
              <w:rPr>
                <w:rFonts w:ascii="Helvetica" w:hAnsi="Helvetica"/>
                <w:spacing w:val="4"/>
                <w:sz w:val="16"/>
              </w:rPr>
              <w:t xml:space="preserve"> </w:t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5D14D3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64682E">
              <w:rPr>
                <w:rFonts w:ascii="Helvetica" w:hAnsi="Helvetica"/>
                <w:spacing w:val="4"/>
                <w:sz w:val="16"/>
              </w:rPr>
              <w:t xml:space="preserve">         </w:t>
            </w:r>
            <w:r w:rsidR="005D14D3">
              <w:rPr>
                <w:rFonts w:ascii="Helvetica" w:hAnsi="Helvetica"/>
                <w:spacing w:val="4"/>
                <w:sz w:val="16"/>
              </w:rPr>
              <w:t xml:space="preserve">                                       </w:t>
            </w:r>
            <w:r w:rsidR="001327DF">
              <w:rPr>
                <w:rFonts w:ascii="Helvetica" w:hAnsi="Helvetica"/>
                <w:spacing w:val="4"/>
                <w:sz w:val="16"/>
              </w:rPr>
              <w:t>P</w:t>
            </w:r>
            <w:r>
              <w:rPr>
                <w:rFonts w:ascii="Helvetica" w:hAnsi="Helvetica"/>
                <w:spacing w:val="4"/>
                <w:sz w:val="16"/>
              </w:rPr>
              <w:t>odpis žadatele</w:t>
            </w:r>
            <w:r w:rsidR="00980D61">
              <w:rPr>
                <w:rFonts w:ascii="Helvetica" w:hAnsi="Helvetica"/>
                <w:spacing w:val="4"/>
                <w:sz w:val="16"/>
              </w:rPr>
              <w:t>:</w:t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</w:tc>
      </w:tr>
    </w:tbl>
    <w:p w:rsidR="00532C6A" w:rsidRDefault="001327DF" w:rsidP="001327DF">
      <w:pPr>
        <w:spacing w:before="100" w:beforeAutospacing="1"/>
        <w:rPr>
          <w:rFonts w:ascii="Helvetica" w:hAnsi="Helvetica"/>
          <w:b/>
          <w:spacing w:val="4"/>
          <w:sz w:val="18"/>
        </w:rPr>
      </w:pPr>
      <w:r>
        <w:rPr>
          <w:rFonts w:ascii="Helvetica" w:hAnsi="Helvetica"/>
          <w:b/>
          <w:spacing w:val="4"/>
          <w:sz w:val="18"/>
        </w:rPr>
        <w:t xml:space="preserve">3) </w:t>
      </w:r>
      <w:r w:rsidR="00532C6A">
        <w:rPr>
          <w:rFonts w:ascii="Helvetica" w:hAnsi="Helvetica"/>
          <w:b/>
          <w:spacing w:val="4"/>
          <w:sz w:val="18"/>
        </w:rPr>
        <w:t>Vyjádření, doporučení a schválení nadřízeného zaměstnance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32C6A">
        <w:trPr>
          <w:trHeight w:hRule="exact" w:val="397"/>
        </w:trPr>
        <w:tc>
          <w:tcPr>
            <w:tcW w:w="9568" w:type="dxa"/>
            <w:tcBorders>
              <w:bottom w:val="single" w:sz="4" w:space="0" w:color="auto"/>
            </w:tcBorders>
            <w:vAlign w:val="center"/>
          </w:tcPr>
          <w:p w:rsidR="00532C6A" w:rsidRDefault="00E538A7" w:rsidP="00D96DD3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  </w:t>
            </w:r>
            <w:r w:rsidR="00F86813">
              <w:rPr>
                <w:rFonts w:ascii="Helvetica" w:hAnsi="Helvetica"/>
                <w:spacing w:val="4"/>
                <w:sz w:val="16"/>
              </w:rPr>
              <w:t>Datum:</w:t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64682E">
              <w:rPr>
                <w:rFonts w:ascii="Helvetica" w:hAnsi="Helvetica"/>
                <w:spacing w:val="4"/>
                <w:sz w:val="16"/>
              </w:rPr>
              <w:t xml:space="preserve">    </w:t>
            </w:r>
            <w:r w:rsidR="00FF3DDB">
              <w:rPr>
                <w:rFonts w:ascii="Helvetica" w:hAnsi="Helvetica"/>
                <w:spacing w:val="4"/>
                <w:sz w:val="16"/>
              </w:rPr>
              <w:t xml:space="preserve">                                                        </w:t>
            </w:r>
            <w:r w:rsidR="00251315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294884">
              <w:rPr>
                <w:rFonts w:ascii="Helvetica" w:hAnsi="Helvetica"/>
                <w:spacing w:val="4"/>
                <w:sz w:val="16"/>
              </w:rPr>
              <w:t xml:space="preserve">                  </w:t>
            </w:r>
            <w:r w:rsidR="00F86813">
              <w:rPr>
                <w:rFonts w:ascii="Helvetica" w:hAnsi="Helvetica"/>
                <w:spacing w:val="4"/>
                <w:sz w:val="16"/>
              </w:rPr>
              <w:t xml:space="preserve">podpis:    </w:t>
            </w:r>
            <w:r>
              <w:rPr>
                <w:rFonts w:ascii="Helvetica" w:hAnsi="Helvetica"/>
                <w:spacing w:val="4"/>
                <w:sz w:val="16"/>
              </w:rPr>
              <w:t xml:space="preserve">                              </w:t>
            </w:r>
            <w:r w:rsidR="00E8269D">
              <w:rPr>
                <w:rFonts w:ascii="Helvetica" w:hAnsi="Helvetica"/>
                <w:spacing w:val="4"/>
                <w:sz w:val="16"/>
              </w:rPr>
              <w:t xml:space="preserve">                                           </w:t>
            </w:r>
            <w:r w:rsidR="003D719E">
              <w:rPr>
                <w:rFonts w:ascii="Helvetica" w:hAnsi="Helvetica"/>
                <w:spacing w:val="4"/>
                <w:sz w:val="16"/>
              </w:rPr>
              <w:t xml:space="preserve"> </w:t>
            </w:r>
            <w:r w:rsidR="00532C6A">
              <w:rPr>
                <w:rFonts w:ascii="Helvetica" w:hAnsi="Helvetica"/>
                <w:spacing w:val="4"/>
                <w:sz w:val="16"/>
              </w:rPr>
              <w:t xml:space="preserve">  </w:t>
            </w:r>
            <w:r w:rsidR="00DB27E0">
              <w:rPr>
                <w:rFonts w:ascii="Helvetica" w:hAnsi="Helvetica"/>
                <w:spacing w:val="4"/>
                <w:sz w:val="16"/>
              </w:rPr>
              <w:t xml:space="preserve">  </w:t>
            </w:r>
            <w:r w:rsidR="00B754A8">
              <w:rPr>
                <w:rFonts w:ascii="Helvetica" w:hAnsi="Helvetica"/>
                <w:spacing w:val="4"/>
                <w:sz w:val="16"/>
              </w:rPr>
              <w:t xml:space="preserve">    </w:t>
            </w:r>
          </w:p>
        </w:tc>
      </w:tr>
      <w:tr w:rsidR="00532C6A">
        <w:trPr>
          <w:trHeight w:hRule="exact" w:val="397"/>
        </w:trPr>
        <w:tc>
          <w:tcPr>
            <w:tcW w:w="9568" w:type="dxa"/>
            <w:tcBorders>
              <w:bottom w:val="single" w:sz="4" w:space="0" w:color="auto"/>
            </w:tcBorders>
            <w:vAlign w:val="center"/>
          </w:tcPr>
          <w:p w:rsidR="00532C6A" w:rsidRDefault="00F86813" w:rsidP="00FF3DDB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  Datum:  </w:t>
            </w:r>
            <w:r w:rsidR="00FF3DDB">
              <w:rPr>
                <w:rFonts w:ascii="Helvetica" w:hAnsi="Helvetica"/>
                <w:spacing w:val="4"/>
                <w:sz w:val="16"/>
              </w:rPr>
              <w:t xml:space="preserve">                                                                              </w:t>
            </w:r>
            <w:r>
              <w:rPr>
                <w:rFonts w:ascii="Helvetica" w:hAnsi="Helvetica"/>
                <w:spacing w:val="4"/>
                <w:sz w:val="16"/>
              </w:rPr>
              <w:t>podpis:</w:t>
            </w:r>
          </w:p>
        </w:tc>
      </w:tr>
    </w:tbl>
    <w:p w:rsidR="00B43306" w:rsidRPr="00B43306" w:rsidRDefault="00180207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4</w:t>
      </w:r>
      <w:r w:rsidR="00B43306" w:rsidRPr="00B43306">
        <w:rPr>
          <w:rFonts w:ascii="Helvetica" w:hAnsi="Helvetica"/>
          <w:b/>
          <w:sz w:val="18"/>
          <w:szCs w:val="18"/>
        </w:rPr>
        <w:t>) Poskytnutá záloha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949"/>
        <w:gridCol w:w="1964"/>
        <w:gridCol w:w="2150"/>
      </w:tblGrid>
      <w:tr w:rsidR="00B43306">
        <w:trPr>
          <w:trHeight w:hRule="exact" w:val="425"/>
          <w:jc w:val="center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B43306" w:rsidRDefault="00B43306" w:rsidP="00406F0B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Celkem předáno (částka/měna)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bottom"/>
          </w:tcPr>
          <w:p w:rsidR="00B43306" w:rsidRDefault="00B43306">
            <w:pPr>
              <w:rPr>
                <w:rFonts w:ascii="Helvetica" w:hAnsi="Helvetica"/>
                <w:spacing w:val="4"/>
                <w:sz w:val="16"/>
              </w:rPr>
            </w:pPr>
          </w:p>
          <w:p w:rsidR="00B43306" w:rsidRDefault="00B43306" w:rsidP="00B43306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bottom"/>
          </w:tcPr>
          <w:p w:rsidR="00B43306" w:rsidRDefault="00B43306">
            <w:pPr>
              <w:rPr>
                <w:rFonts w:ascii="Helvetica" w:hAnsi="Helvetica"/>
                <w:spacing w:val="4"/>
                <w:sz w:val="16"/>
              </w:rPr>
            </w:pPr>
          </w:p>
          <w:p w:rsidR="00B43306" w:rsidRDefault="00B43306" w:rsidP="00B43306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B43306" w:rsidRDefault="00B43306">
            <w:pPr>
              <w:rPr>
                <w:rFonts w:ascii="Helvetica" w:hAnsi="Helvetica"/>
                <w:spacing w:val="4"/>
                <w:sz w:val="16"/>
              </w:rPr>
            </w:pPr>
          </w:p>
          <w:p w:rsidR="00B43306" w:rsidRDefault="00B43306" w:rsidP="00B43306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</w:tr>
      <w:tr w:rsidR="00B43306">
        <w:trPr>
          <w:trHeight w:hRule="exact" w:val="425"/>
          <w:jc w:val="center"/>
        </w:trPr>
        <w:tc>
          <w:tcPr>
            <w:tcW w:w="9543" w:type="dxa"/>
            <w:gridSpan w:val="4"/>
            <w:tcBorders>
              <w:bottom w:val="single" w:sz="4" w:space="0" w:color="auto"/>
            </w:tcBorders>
            <w:vAlign w:val="bottom"/>
          </w:tcPr>
          <w:p w:rsidR="00B43306" w:rsidRDefault="00B43306" w:rsidP="00406F0B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Dále  předáno: jízdenka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6"/>
            <w:r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9"/>
            <w:r>
              <w:rPr>
                <w:rFonts w:ascii="Helvetica" w:hAnsi="Helvetica"/>
                <w:spacing w:val="4"/>
                <w:sz w:val="16"/>
              </w:rPr>
              <w:t xml:space="preserve">, letenka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7"/>
            <w:r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0"/>
            <w:r>
              <w:rPr>
                <w:rFonts w:ascii="Helvetica" w:hAnsi="Helvetica"/>
                <w:spacing w:val="4"/>
                <w:sz w:val="16"/>
              </w:rPr>
              <w:t xml:space="preserve">, doklad o pojištění </w:t>
            </w:r>
            <w:bookmarkStart w:id="11" w:name="Zaškrtávací18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309"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1"/>
            <w:r>
              <w:rPr>
                <w:rFonts w:ascii="Helvetica" w:hAnsi="Helvetica"/>
                <w:spacing w:val="4"/>
                <w:sz w:val="16"/>
              </w:rPr>
              <w:t xml:space="preserve">, jiné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9"/>
            <w:r>
              <w:rPr>
                <w:rFonts w:ascii="Helvetica" w:hAnsi="Helvetica"/>
                <w:spacing w:val="4"/>
                <w:sz w:val="16"/>
              </w:rPr>
              <w:instrText xml:space="preserve"> FORMCHECKBOX </w:instrText>
            </w:r>
            <w:r w:rsidR="00DA7164">
              <w:rPr>
                <w:rFonts w:ascii="Helvetica" w:hAnsi="Helvetica"/>
                <w:spacing w:val="4"/>
                <w:sz w:val="16"/>
              </w:rPr>
            </w:r>
            <w:r w:rsidR="00DA7164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2"/>
            <w:r>
              <w:rPr>
                <w:rFonts w:ascii="Helvetica" w:hAnsi="Helvetica"/>
                <w:spacing w:val="4"/>
                <w:sz w:val="16"/>
              </w:rPr>
              <w:t xml:space="preserve"> :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 w:rsidR="004627FD">
              <w:rPr>
                <w:rFonts w:ascii="Helvetica" w:hAnsi="Helvetica"/>
                <w:spacing w:val="4"/>
                <w:sz w:val="16"/>
              </w:rPr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3"/>
          </w:p>
        </w:tc>
      </w:tr>
      <w:tr w:rsidR="00894089">
        <w:trPr>
          <w:trHeight w:hRule="exact" w:val="371"/>
          <w:jc w:val="center"/>
        </w:trPr>
        <w:tc>
          <w:tcPr>
            <w:tcW w:w="9543" w:type="dxa"/>
            <w:gridSpan w:val="4"/>
            <w:vAlign w:val="bottom"/>
          </w:tcPr>
          <w:p w:rsidR="00894089" w:rsidRDefault="00894089" w:rsidP="00814CCB">
            <w:pPr>
              <w:spacing w:before="100" w:beforeAutospacing="1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Datum                                                                     Podpis příjemce</w:t>
            </w:r>
          </w:p>
        </w:tc>
      </w:tr>
    </w:tbl>
    <w:p w:rsidR="006202FC" w:rsidRDefault="00E31560" w:rsidP="005B3F10">
      <w:pPr>
        <w:rPr>
          <w:rFonts w:ascii="Helvetica" w:hAnsi="Helvetica"/>
          <w:b/>
          <w:spacing w:val="4"/>
          <w:sz w:val="18"/>
        </w:rPr>
      </w:pPr>
      <w:r>
        <w:rPr>
          <w:rFonts w:ascii="Helvetica" w:hAnsi="Helvetica"/>
          <w:b/>
          <w:spacing w:val="4"/>
          <w:sz w:val="18"/>
        </w:rPr>
        <w:br w:type="page"/>
      </w:r>
      <w:r w:rsidR="006202FC">
        <w:rPr>
          <w:rFonts w:ascii="Helvetica" w:hAnsi="Helvetica"/>
          <w:b/>
          <w:spacing w:val="4"/>
          <w:sz w:val="18"/>
        </w:rPr>
        <w:t>5) Časový průběh cesty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2552"/>
        <w:gridCol w:w="2477"/>
      </w:tblGrid>
      <w:tr w:rsidR="006202FC">
        <w:trPr>
          <w:trHeight w:hRule="exact" w:val="397"/>
        </w:trPr>
        <w:tc>
          <w:tcPr>
            <w:tcW w:w="1913" w:type="dxa"/>
            <w:tcBorders>
              <w:bottom w:val="single" w:sz="4" w:space="0" w:color="auto"/>
            </w:tcBorders>
          </w:tcPr>
          <w:p w:rsidR="006202FC" w:rsidRDefault="006202FC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Datum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02FC" w:rsidRDefault="006202FC" w:rsidP="005B3F10">
            <w:pPr>
              <w:tabs>
                <w:tab w:val="left" w:pos="1020"/>
              </w:tabs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Odjezd </w:t>
            </w:r>
            <w:r w:rsidR="005B3F10">
              <w:rPr>
                <w:rFonts w:ascii="Helvetica" w:hAnsi="Helvetica"/>
                <w:spacing w:val="4"/>
                <w:sz w:val="16"/>
              </w:rPr>
              <w:tab/>
            </w:r>
          </w:p>
          <w:p w:rsidR="006202FC" w:rsidRDefault="006202FC" w:rsidP="005B3F10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(místo a čas)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02FC" w:rsidRDefault="006202FC" w:rsidP="005B3F10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Přejezd hranic </w:t>
            </w:r>
          </w:p>
          <w:p w:rsidR="006202FC" w:rsidRDefault="006202FC" w:rsidP="005B3F10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  (místo a čas)                     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202FC" w:rsidRDefault="006202FC" w:rsidP="005B3F10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Příjezd </w:t>
            </w:r>
          </w:p>
          <w:p w:rsidR="006202FC" w:rsidRDefault="006202FC" w:rsidP="005B3F10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(místo a čas)</w:t>
            </w:r>
          </w:p>
        </w:tc>
      </w:tr>
      <w:tr w:rsidR="006202FC" w:rsidTr="00721E91">
        <w:trPr>
          <w:trHeight w:val="328"/>
        </w:trPr>
        <w:tc>
          <w:tcPr>
            <w:tcW w:w="1913" w:type="dxa"/>
            <w:vAlign w:val="bottom"/>
          </w:tcPr>
          <w:p w:rsidR="006202FC" w:rsidRDefault="006202FC" w:rsidP="00721E91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268" w:type="dxa"/>
            <w:vAlign w:val="bottom"/>
          </w:tcPr>
          <w:p w:rsidR="006202FC" w:rsidRDefault="006202FC" w:rsidP="00721E91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552" w:type="dxa"/>
            <w:vAlign w:val="bottom"/>
          </w:tcPr>
          <w:p w:rsidR="006202FC" w:rsidRDefault="006202FC" w:rsidP="00B222AB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477" w:type="dxa"/>
            <w:vAlign w:val="bottom"/>
          </w:tcPr>
          <w:p w:rsidR="006202FC" w:rsidRDefault="006202FC" w:rsidP="00721E91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</w:tr>
      <w:tr w:rsidR="006202FC" w:rsidTr="00721E91">
        <w:trPr>
          <w:trHeight w:val="322"/>
        </w:trPr>
        <w:tc>
          <w:tcPr>
            <w:tcW w:w="1913" w:type="dxa"/>
            <w:vAlign w:val="bottom"/>
          </w:tcPr>
          <w:p w:rsidR="006202FC" w:rsidRDefault="006202FC" w:rsidP="000C7AE7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268" w:type="dxa"/>
            <w:vAlign w:val="bottom"/>
          </w:tcPr>
          <w:p w:rsidR="006202FC" w:rsidRDefault="006202FC" w:rsidP="00721E91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552" w:type="dxa"/>
            <w:vAlign w:val="bottom"/>
          </w:tcPr>
          <w:p w:rsidR="006202FC" w:rsidRDefault="006202FC" w:rsidP="00721E91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477" w:type="dxa"/>
            <w:vAlign w:val="bottom"/>
          </w:tcPr>
          <w:p w:rsidR="006202FC" w:rsidRDefault="006202FC" w:rsidP="00721E91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</w:tr>
      <w:tr w:rsidR="006202FC">
        <w:trPr>
          <w:trHeight w:val="322"/>
        </w:trPr>
        <w:tc>
          <w:tcPr>
            <w:tcW w:w="1913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268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552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477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6202FC">
        <w:trPr>
          <w:trHeight w:val="322"/>
        </w:trPr>
        <w:tc>
          <w:tcPr>
            <w:tcW w:w="1913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268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552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477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6202FC">
        <w:trPr>
          <w:trHeight w:val="322"/>
        </w:trPr>
        <w:tc>
          <w:tcPr>
            <w:tcW w:w="1913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268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552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477" w:type="dxa"/>
          </w:tcPr>
          <w:p w:rsidR="006202FC" w:rsidRDefault="004627FD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202FC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202FC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6202FC">
        <w:tc>
          <w:tcPr>
            <w:tcW w:w="9210" w:type="dxa"/>
            <w:gridSpan w:val="4"/>
          </w:tcPr>
          <w:p w:rsidR="006202FC" w:rsidRDefault="006202FC" w:rsidP="00CB5ECA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Cestovní zpráva vyhotovena dne: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 w:rsidR="004627FD">
              <w:rPr>
                <w:rFonts w:ascii="Helvetica" w:hAnsi="Helvetica"/>
                <w:spacing w:val="4"/>
                <w:sz w:val="16"/>
              </w:rPr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5B3F10">
        <w:trPr>
          <w:trHeight w:val="850"/>
        </w:trPr>
        <w:tc>
          <w:tcPr>
            <w:tcW w:w="9210" w:type="dxa"/>
            <w:gridSpan w:val="4"/>
          </w:tcPr>
          <w:p w:rsidR="00670BB2" w:rsidRDefault="005B3F10" w:rsidP="00670BB2">
            <w:pPr>
              <w:spacing w:before="60"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Číslo účtu </w:t>
            </w:r>
            <w:r w:rsidR="00670BB2">
              <w:rPr>
                <w:rFonts w:ascii="Helvetica" w:hAnsi="Helvetica"/>
                <w:spacing w:val="4"/>
                <w:sz w:val="16"/>
              </w:rPr>
              <w:t xml:space="preserve">(včetně kódu banky) </w:t>
            </w:r>
            <w:r>
              <w:rPr>
                <w:rFonts w:ascii="Helvetica" w:hAnsi="Helvetica"/>
                <w:spacing w:val="4"/>
                <w:sz w:val="16"/>
              </w:rPr>
              <w:t>pro zaslání případného doplatku vyúčtování CP:...........</w:t>
            </w:r>
            <w:r w:rsidR="00670BB2">
              <w:rPr>
                <w:rFonts w:ascii="Helvetica" w:hAnsi="Helvetica"/>
                <w:spacing w:val="4"/>
                <w:sz w:val="16"/>
              </w:rPr>
              <w:t>.................</w:t>
            </w:r>
            <w:r>
              <w:rPr>
                <w:rFonts w:ascii="Helvetica" w:hAnsi="Helvetica"/>
                <w:spacing w:val="4"/>
                <w:sz w:val="16"/>
              </w:rPr>
              <w:t>.......</w:t>
            </w:r>
            <w:r w:rsidR="00670BB2">
              <w:rPr>
                <w:rFonts w:ascii="Helvetica" w:hAnsi="Helvetica"/>
                <w:spacing w:val="4"/>
                <w:sz w:val="16"/>
              </w:rPr>
              <w:t>............................</w:t>
            </w:r>
            <w:r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  <w:p w:rsidR="005B3F10" w:rsidRDefault="005B3F10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(souhlasí s číslem účtu pro zasílání mzdy, uloženém v evidenci personálního a mzdového oddělení FTK UP)</w:t>
            </w:r>
            <w:r w:rsidR="00670BB2">
              <w:rPr>
                <w:rFonts w:ascii="Helvetica" w:hAnsi="Helvetica"/>
                <w:spacing w:val="4"/>
                <w:sz w:val="16"/>
              </w:rPr>
              <w:t>.</w:t>
            </w:r>
          </w:p>
          <w:p w:rsidR="005B3F10" w:rsidRDefault="005B3F10" w:rsidP="00CB5ECA">
            <w:pPr>
              <w:spacing w:line="360" w:lineRule="auto"/>
              <w:jc w:val="right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Datum a podpis zaměstnance (účtujícího):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 w:rsidR="004627FD">
              <w:rPr>
                <w:rFonts w:ascii="Helvetica" w:hAnsi="Helvetica"/>
                <w:spacing w:val="4"/>
                <w:sz w:val="16"/>
              </w:rPr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4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 w:rsidR="004627FD">
              <w:rPr>
                <w:rFonts w:ascii="Helvetica" w:hAnsi="Helvetica"/>
                <w:spacing w:val="4"/>
                <w:sz w:val="16"/>
              </w:rPr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5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 w:rsidR="004627FD">
              <w:rPr>
                <w:rFonts w:ascii="Helvetica" w:hAnsi="Helvetica"/>
                <w:spacing w:val="4"/>
                <w:sz w:val="16"/>
              </w:rPr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6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 w:rsidR="004627FD">
              <w:rPr>
                <w:rFonts w:ascii="Helvetica" w:hAnsi="Helvetica"/>
                <w:spacing w:val="4"/>
                <w:sz w:val="16"/>
              </w:rPr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7"/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670BB2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 w:rsidR="004627FD">
              <w:rPr>
                <w:rFonts w:ascii="Helvetica" w:hAnsi="Helvetica"/>
                <w:spacing w:val="4"/>
                <w:sz w:val="16"/>
              </w:rPr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70BB2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70BB2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70BB2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70BB2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70BB2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8"/>
          </w:p>
        </w:tc>
      </w:tr>
    </w:tbl>
    <w:p w:rsidR="006859FB" w:rsidRDefault="005B3F10" w:rsidP="005B3F10">
      <w:pPr>
        <w:spacing w:before="120" w:after="60"/>
        <w:rPr>
          <w:rFonts w:ascii="Helvetica" w:hAnsi="Helvetica"/>
          <w:b/>
          <w:spacing w:val="4"/>
          <w:sz w:val="18"/>
        </w:rPr>
      </w:pPr>
      <w:r>
        <w:rPr>
          <w:rFonts w:ascii="Helvetica" w:hAnsi="Helvetica"/>
          <w:b/>
          <w:spacing w:val="4"/>
          <w:sz w:val="18"/>
        </w:rPr>
        <w:t xml:space="preserve">6) Vyúčtování:                 </w:t>
      </w:r>
      <w:r w:rsidR="006859FB">
        <w:rPr>
          <w:rFonts w:ascii="Helvetica" w:hAnsi="Helvetica"/>
          <w:b/>
          <w:spacing w:val="4"/>
          <w:sz w:val="18"/>
        </w:rPr>
        <w:t xml:space="preserve">6a) Rozpis </w:t>
      </w:r>
      <w:r w:rsidR="00F20E53">
        <w:rPr>
          <w:rFonts w:ascii="Helvetica" w:hAnsi="Helvetica"/>
          <w:b/>
          <w:spacing w:val="4"/>
          <w:sz w:val="18"/>
        </w:rPr>
        <w:t xml:space="preserve">nároku </w:t>
      </w:r>
      <w:r w:rsidR="006859FB">
        <w:rPr>
          <w:rFonts w:ascii="Helvetica" w:hAnsi="Helvetica"/>
          <w:b/>
          <w:spacing w:val="4"/>
          <w:sz w:val="18"/>
        </w:rPr>
        <w:t>stravného</w:t>
      </w:r>
      <w:r w:rsidR="00E31560">
        <w:rPr>
          <w:rFonts w:ascii="Helvetica" w:hAnsi="Helvetica"/>
          <w:b/>
          <w:spacing w:val="4"/>
          <w:sz w:val="18"/>
        </w:rPr>
        <w:t xml:space="preserve"> v zahraničí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61"/>
        <w:gridCol w:w="960"/>
        <w:gridCol w:w="960"/>
        <w:gridCol w:w="961"/>
        <w:gridCol w:w="852"/>
        <w:gridCol w:w="767"/>
        <w:gridCol w:w="768"/>
        <w:gridCol w:w="2150"/>
      </w:tblGrid>
      <w:tr w:rsidR="006859FB" w:rsidRPr="00B01761" w:rsidTr="00D43CB4">
        <w:trPr>
          <w:trHeight w:val="464"/>
        </w:trPr>
        <w:tc>
          <w:tcPr>
            <w:tcW w:w="1063" w:type="dxa"/>
            <w:vMerge w:val="restart"/>
            <w:vAlign w:val="center"/>
          </w:tcPr>
          <w:p w:rsidR="006859FB" w:rsidRDefault="006859FB" w:rsidP="00BD6F34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Datum</w:t>
            </w:r>
          </w:p>
        </w:tc>
        <w:tc>
          <w:tcPr>
            <w:tcW w:w="661" w:type="dxa"/>
            <w:vMerge w:val="restart"/>
          </w:tcPr>
          <w:p w:rsidR="006859FB" w:rsidRDefault="006859FB" w:rsidP="00BD6F34">
            <w:pPr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>Denní sazba plná</w:t>
            </w:r>
          </w:p>
          <w:p w:rsidR="006859FB" w:rsidRDefault="006859FB" w:rsidP="00BD6F34">
            <w:pPr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>(DS)</w:t>
            </w:r>
          </w:p>
          <w:p w:rsidR="00FF6D10" w:rsidRPr="00B01761" w:rsidRDefault="00FF6D10" w:rsidP="00BD6F34">
            <w:pPr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859FB" w:rsidRPr="00B01761" w:rsidRDefault="006859FB" w:rsidP="00BD6F34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 xml:space="preserve">Délka pobytu na </w:t>
            </w:r>
            <w:proofErr w:type="spellStart"/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>zahr</w:t>
            </w:r>
            <w:proofErr w:type="spellEnd"/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>území</w:t>
            </w:r>
            <w:proofErr w:type="gramEnd"/>
          </w:p>
        </w:tc>
        <w:tc>
          <w:tcPr>
            <w:tcW w:w="2387" w:type="dxa"/>
            <w:gridSpan w:val="3"/>
            <w:vMerge w:val="restart"/>
          </w:tcPr>
          <w:p w:rsidR="006859FB" w:rsidRPr="00B01761" w:rsidRDefault="001F6138" w:rsidP="00BD6F34">
            <w:pPr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>Poskytnutá jídla v </w:t>
            </w:r>
            <w:r w:rsidR="006859FB">
              <w:rPr>
                <w:rFonts w:ascii="Helvetica" w:hAnsi="Helvetica"/>
                <w:b/>
                <w:spacing w:val="4"/>
                <w:sz w:val="18"/>
                <w:szCs w:val="18"/>
              </w:rPr>
              <w:t>zahraničí</w:t>
            </w:r>
          </w:p>
        </w:tc>
        <w:tc>
          <w:tcPr>
            <w:tcW w:w="2150" w:type="dxa"/>
            <w:vMerge w:val="restart"/>
            <w:vAlign w:val="center"/>
          </w:tcPr>
          <w:p w:rsidR="006859FB" w:rsidRPr="00B01761" w:rsidRDefault="006859FB" w:rsidP="00BD6F34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 xml:space="preserve">Výsledné stravné </w:t>
            </w:r>
          </w:p>
        </w:tc>
      </w:tr>
      <w:tr w:rsidR="006859FB" w:rsidRPr="00B01761" w:rsidTr="00D43CB4">
        <w:trPr>
          <w:trHeight w:val="278"/>
        </w:trPr>
        <w:tc>
          <w:tcPr>
            <w:tcW w:w="1063" w:type="dxa"/>
            <w:vMerge/>
          </w:tcPr>
          <w:p w:rsidR="006859FB" w:rsidRDefault="006859FB" w:rsidP="00BD6F34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661" w:type="dxa"/>
            <w:vMerge/>
          </w:tcPr>
          <w:p w:rsidR="006859FB" w:rsidRDefault="006859FB" w:rsidP="00BD6F34">
            <w:pPr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6859FB" w:rsidRDefault="00814CCB" w:rsidP="00F20E53">
            <w:pPr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1-12</w:t>
            </w:r>
          </w:p>
          <w:p w:rsidR="006859FB" w:rsidRDefault="006859FB" w:rsidP="00F20E53">
            <w:pPr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 hodin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6859FB" w:rsidRDefault="00814CCB" w:rsidP="00F20E53">
            <w:pPr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12</w:t>
            </w:r>
            <w:r w:rsidR="006859FB">
              <w:rPr>
                <w:rFonts w:ascii="Helvetica" w:hAnsi="Helvetica"/>
                <w:spacing w:val="4"/>
                <w:sz w:val="16"/>
              </w:rPr>
              <w:t>–1</w:t>
            </w:r>
            <w:r>
              <w:rPr>
                <w:rFonts w:ascii="Helvetica" w:hAnsi="Helvetica"/>
                <w:spacing w:val="4"/>
                <w:sz w:val="16"/>
              </w:rPr>
              <w:t>8</w:t>
            </w:r>
            <w:r w:rsidR="006859FB">
              <w:rPr>
                <w:rFonts w:ascii="Helvetica" w:hAnsi="Helvetica"/>
                <w:spacing w:val="4"/>
                <w:sz w:val="16"/>
              </w:rPr>
              <w:t xml:space="preserve"> </w:t>
            </w:r>
          </w:p>
          <w:p w:rsidR="006859FB" w:rsidRDefault="006859FB" w:rsidP="00F20E53">
            <w:pPr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hodin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6859FB" w:rsidRDefault="006859FB" w:rsidP="00F20E53">
            <w:pPr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Více než </w:t>
            </w:r>
          </w:p>
          <w:p w:rsidR="006859FB" w:rsidRPr="005A4DBE" w:rsidRDefault="006859FB" w:rsidP="00814CCB">
            <w:pPr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1</w:t>
            </w:r>
            <w:r w:rsidR="00814CCB">
              <w:rPr>
                <w:rFonts w:ascii="Helvetica" w:hAnsi="Helvetica"/>
                <w:spacing w:val="4"/>
                <w:sz w:val="16"/>
              </w:rPr>
              <w:t>8</w:t>
            </w:r>
            <w:r>
              <w:rPr>
                <w:rFonts w:ascii="Helvetica" w:hAnsi="Helvetica"/>
                <w:spacing w:val="4"/>
                <w:sz w:val="16"/>
              </w:rPr>
              <w:t xml:space="preserve"> hodin</w:t>
            </w:r>
          </w:p>
        </w:tc>
        <w:tc>
          <w:tcPr>
            <w:tcW w:w="2387" w:type="dxa"/>
            <w:gridSpan w:val="3"/>
            <w:vMerge/>
          </w:tcPr>
          <w:p w:rsidR="006859FB" w:rsidRDefault="006859FB" w:rsidP="00BD6F34">
            <w:pPr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  <w:tc>
          <w:tcPr>
            <w:tcW w:w="2150" w:type="dxa"/>
            <w:vMerge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</w:tr>
      <w:tr w:rsidR="006859FB" w:rsidRPr="00B01761" w:rsidTr="00D43CB4">
        <w:trPr>
          <w:trHeight w:val="278"/>
        </w:trPr>
        <w:tc>
          <w:tcPr>
            <w:tcW w:w="1063" w:type="dxa"/>
            <w:vMerge/>
          </w:tcPr>
          <w:p w:rsidR="006859FB" w:rsidRDefault="006859FB" w:rsidP="00BD6F34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661" w:type="dxa"/>
            <w:vMerge/>
          </w:tcPr>
          <w:p w:rsidR="006859FB" w:rsidRDefault="006859FB" w:rsidP="00BD6F34">
            <w:pPr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6859FB" w:rsidRDefault="006859FB" w:rsidP="00BD6F34">
            <w:pPr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6859FB" w:rsidRDefault="006859FB" w:rsidP="00BD6F34">
            <w:pPr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6859FB" w:rsidRDefault="006859FB" w:rsidP="00BD6F34">
            <w:pPr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6859FB" w:rsidRPr="001F6138" w:rsidRDefault="006859FB" w:rsidP="00BD6F34">
            <w:pPr>
              <w:jc w:val="center"/>
              <w:rPr>
                <w:rFonts w:ascii="Helvetica" w:hAnsi="Helvetica"/>
                <w:spacing w:val="4"/>
                <w:sz w:val="18"/>
                <w:szCs w:val="18"/>
              </w:rPr>
            </w:pPr>
            <w:r w:rsidRPr="001F6138">
              <w:rPr>
                <w:rFonts w:ascii="Helvetica" w:hAnsi="Helvetica"/>
                <w:spacing w:val="4"/>
                <w:sz w:val="18"/>
                <w:szCs w:val="18"/>
              </w:rPr>
              <w:t>1</w:t>
            </w:r>
          </w:p>
          <w:p w:rsidR="00F20E53" w:rsidRPr="001F6138" w:rsidRDefault="001F6138" w:rsidP="00BD6F34">
            <w:pPr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1F6138">
              <w:rPr>
                <w:rFonts w:ascii="Helvetica" w:hAnsi="Helvetica"/>
                <w:spacing w:val="4"/>
                <w:sz w:val="16"/>
                <w:szCs w:val="16"/>
              </w:rPr>
              <w:t>snídaně</w:t>
            </w:r>
          </w:p>
        </w:tc>
        <w:tc>
          <w:tcPr>
            <w:tcW w:w="767" w:type="dxa"/>
            <w:vMerge w:val="restart"/>
            <w:vAlign w:val="center"/>
          </w:tcPr>
          <w:p w:rsidR="006859FB" w:rsidRPr="001F6138" w:rsidRDefault="006859FB" w:rsidP="00BD6F34">
            <w:pPr>
              <w:jc w:val="center"/>
              <w:rPr>
                <w:rFonts w:ascii="Helvetica" w:hAnsi="Helvetica"/>
                <w:spacing w:val="4"/>
                <w:sz w:val="18"/>
                <w:szCs w:val="18"/>
              </w:rPr>
            </w:pPr>
            <w:r w:rsidRPr="001F6138">
              <w:rPr>
                <w:rFonts w:ascii="Helvetica" w:hAnsi="Helvetica"/>
                <w:spacing w:val="4"/>
                <w:sz w:val="18"/>
                <w:szCs w:val="18"/>
              </w:rPr>
              <w:t>2</w:t>
            </w:r>
          </w:p>
          <w:p w:rsidR="00F20E53" w:rsidRPr="001F6138" w:rsidRDefault="001F6138" w:rsidP="00BD6F34">
            <w:pPr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1F6138">
              <w:rPr>
                <w:rFonts w:ascii="Helvetica" w:hAnsi="Helvetica"/>
                <w:spacing w:val="4"/>
                <w:sz w:val="16"/>
                <w:szCs w:val="16"/>
              </w:rPr>
              <w:t>oběd</w:t>
            </w:r>
          </w:p>
        </w:tc>
        <w:tc>
          <w:tcPr>
            <w:tcW w:w="768" w:type="dxa"/>
            <w:vMerge w:val="restart"/>
            <w:vAlign w:val="center"/>
          </w:tcPr>
          <w:p w:rsidR="006859FB" w:rsidRPr="001F6138" w:rsidRDefault="006859FB" w:rsidP="00BD6F34">
            <w:pPr>
              <w:jc w:val="center"/>
              <w:rPr>
                <w:rFonts w:ascii="Helvetica" w:hAnsi="Helvetica"/>
                <w:spacing w:val="4"/>
                <w:sz w:val="18"/>
                <w:szCs w:val="18"/>
              </w:rPr>
            </w:pPr>
            <w:r w:rsidRPr="001F6138">
              <w:rPr>
                <w:rFonts w:ascii="Helvetica" w:hAnsi="Helvetica"/>
                <w:spacing w:val="4"/>
                <w:sz w:val="18"/>
                <w:szCs w:val="18"/>
              </w:rPr>
              <w:t>3</w:t>
            </w:r>
          </w:p>
          <w:p w:rsidR="00F20E53" w:rsidRPr="001F6138" w:rsidRDefault="001F6138" w:rsidP="00BD6F34">
            <w:pPr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1F6138">
              <w:rPr>
                <w:rFonts w:ascii="Helvetica" w:hAnsi="Helvetica"/>
                <w:spacing w:val="4"/>
                <w:sz w:val="16"/>
                <w:szCs w:val="16"/>
              </w:rPr>
              <w:t>večeře</w:t>
            </w:r>
          </w:p>
        </w:tc>
        <w:tc>
          <w:tcPr>
            <w:tcW w:w="2150" w:type="dxa"/>
            <w:vMerge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</w:tr>
      <w:tr w:rsidR="006859FB" w:rsidRPr="00B01761" w:rsidTr="00D43CB4">
        <w:trPr>
          <w:trHeight w:val="123"/>
        </w:trPr>
        <w:tc>
          <w:tcPr>
            <w:tcW w:w="1063" w:type="dxa"/>
            <w:vMerge/>
          </w:tcPr>
          <w:p w:rsidR="006859FB" w:rsidRDefault="006859FB" w:rsidP="00BD6F34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661" w:type="dxa"/>
            <w:vMerge/>
          </w:tcPr>
          <w:p w:rsidR="006859FB" w:rsidRDefault="006859FB" w:rsidP="00BD6F34">
            <w:pPr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6859FB" w:rsidRDefault="00814CCB" w:rsidP="00814CCB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1/3 ZS</w:t>
            </w:r>
          </w:p>
        </w:tc>
        <w:tc>
          <w:tcPr>
            <w:tcW w:w="960" w:type="dxa"/>
            <w:shd w:val="clear" w:color="auto" w:fill="auto"/>
          </w:tcPr>
          <w:p w:rsidR="006859FB" w:rsidRDefault="00814CC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2/3 ZS</w:t>
            </w:r>
          </w:p>
        </w:tc>
        <w:tc>
          <w:tcPr>
            <w:tcW w:w="961" w:type="dxa"/>
            <w:shd w:val="clear" w:color="auto" w:fill="auto"/>
          </w:tcPr>
          <w:p w:rsidR="006859FB" w:rsidRDefault="00814CC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ZS</w:t>
            </w:r>
          </w:p>
        </w:tc>
        <w:tc>
          <w:tcPr>
            <w:tcW w:w="852" w:type="dxa"/>
            <w:vMerge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  <w:tc>
          <w:tcPr>
            <w:tcW w:w="2150" w:type="dxa"/>
            <w:vMerge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</w:p>
        </w:tc>
      </w:tr>
      <w:tr w:rsidR="006859FB" w:rsidTr="00D43CB4">
        <w:tc>
          <w:tcPr>
            <w:tcW w:w="1063" w:type="dxa"/>
          </w:tcPr>
          <w:p w:rsidR="006859FB" w:rsidRDefault="006859FB" w:rsidP="00BD6F34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661" w:type="dxa"/>
          </w:tcPr>
          <w:p w:rsidR="006859FB" w:rsidRDefault="006859FB" w:rsidP="00D43CB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6859FB" w:rsidRDefault="006859FB" w:rsidP="00897A41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961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852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767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150" w:type="dxa"/>
          </w:tcPr>
          <w:p w:rsidR="006859FB" w:rsidRDefault="006859FB" w:rsidP="00897A41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</w:tr>
      <w:tr w:rsidR="006859FB" w:rsidTr="00D43CB4">
        <w:trPr>
          <w:trHeight w:val="323"/>
        </w:trPr>
        <w:tc>
          <w:tcPr>
            <w:tcW w:w="1063" w:type="dxa"/>
            <w:tcBorders>
              <w:bottom w:val="single" w:sz="4" w:space="0" w:color="auto"/>
            </w:tcBorders>
          </w:tcPr>
          <w:p w:rsidR="006859FB" w:rsidRDefault="006859FB" w:rsidP="00897A41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852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767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</w:tr>
      <w:tr w:rsidR="006859FB" w:rsidTr="00D43CB4">
        <w:trPr>
          <w:trHeight w:val="323"/>
        </w:trPr>
        <w:tc>
          <w:tcPr>
            <w:tcW w:w="1063" w:type="dxa"/>
            <w:tcBorders>
              <w:bottom w:val="single" w:sz="4" w:space="0" w:color="auto"/>
            </w:tcBorders>
          </w:tcPr>
          <w:p w:rsidR="006859FB" w:rsidRDefault="006859FB" w:rsidP="008B59BF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961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852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767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</w:tr>
      <w:tr w:rsidR="006859FB" w:rsidTr="00D43CB4">
        <w:trPr>
          <w:trHeight w:val="320"/>
        </w:trPr>
        <w:tc>
          <w:tcPr>
            <w:tcW w:w="1063" w:type="dxa"/>
            <w:tcBorders>
              <w:bottom w:val="single" w:sz="4" w:space="0" w:color="auto"/>
            </w:tcBorders>
          </w:tcPr>
          <w:p w:rsidR="006859FB" w:rsidRDefault="006859FB" w:rsidP="00BD6F34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852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767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6859FB" w:rsidTr="00D43CB4">
        <w:trPr>
          <w:trHeight w:val="320"/>
        </w:trPr>
        <w:tc>
          <w:tcPr>
            <w:tcW w:w="1063" w:type="dxa"/>
            <w:tcBorders>
              <w:bottom w:val="single" w:sz="4" w:space="0" w:color="auto"/>
            </w:tcBorders>
          </w:tcPr>
          <w:p w:rsidR="006859FB" w:rsidRDefault="006859FB" w:rsidP="00BD6F34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852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767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6859FB" w:rsidTr="00D43CB4">
        <w:trPr>
          <w:trHeight w:val="320"/>
        </w:trPr>
        <w:tc>
          <w:tcPr>
            <w:tcW w:w="1063" w:type="dxa"/>
          </w:tcPr>
          <w:p w:rsidR="006859FB" w:rsidRDefault="006859FB" w:rsidP="00BD6F34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</w:p>
        </w:tc>
        <w:tc>
          <w:tcPr>
            <w:tcW w:w="661" w:type="dxa"/>
          </w:tcPr>
          <w:p w:rsidR="006859FB" w:rsidRP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6"/>
              </w:rPr>
            </w:pP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852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767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  <w:tc>
          <w:tcPr>
            <w:tcW w:w="2150" w:type="dxa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859FB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6859FB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</w:p>
        </w:tc>
      </w:tr>
      <w:tr w:rsidR="006859FB" w:rsidTr="001F6138">
        <w:trPr>
          <w:trHeight w:val="320"/>
        </w:trPr>
        <w:tc>
          <w:tcPr>
            <w:tcW w:w="4605" w:type="dxa"/>
            <w:gridSpan w:val="5"/>
            <w:tcBorders>
              <w:bottom w:val="single" w:sz="4" w:space="0" w:color="auto"/>
            </w:tcBorders>
          </w:tcPr>
          <w:p w:rsidR="006859FB" w:rsidRPr="006859FB" w:rsidRDefault="00897A41" w:rsidP="00BD6F34">
            <w:pPr>
              <w:spacing w:line="360" w:lineRule="auto"/>
              <w:rPr>
                <w:rFonts w:ascii="Helvetica" w:hAnsi="Helvetica"/>
                <w:b/>
                <w:spacing w:val="4"/>
                <w:sz w:val="16"/>
              </w:rPr>
            </w:pPr>
            <w:r>
              <w:rPr>
                <w:rFonts w:ascii="Helvetica" w:hAnsi="Helvetica"/>
                <w:b/>
                <w:spacing w:val="4"/>
                <w:sz w:val="16"/>
              </w:rPr>
              <w:t>Stravné celkem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="007241E0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19"/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="007241E0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20"/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6859FB" w:rsidRDefault="004627FD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="007241E0"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pacing w:val="4"/>
                <w:sz w:val="16"/>
              </w:rPr>
            </w:r>
            <w:r>
              <w:rPr>
                <w:rFonts w:ascii="Helvetica" w:hAnsi="Helvetica"/>
                <w:spacing w:val="4"/>
                <w:sz w:val="16"/>
              </w:rPr>
              <w:fldChar w:fldCharType="separate"/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7241E0"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spacing w:val="4"/>
                <w:sz w:val="16"/>
              </w:rPr>
              <w:fldChar w:fldCharType="end"/>
            </w:r>
            <w:bookmarkEnd w:id="21"/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859FB" w:rsidRDefault="006859FB" w:rsidP="00BD6F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</w:rPr>
            </w:pPr>
          </w:p>
        </w:tc>
      </w:tr>
    </w:tbl>
    <w:p w:rsidR="006859FB" w:rsidRDefault="00E31560" w:rsidP="005B3F10">
      <w:pPr>
        <w:spacing w:before="120" w:after="120"/>
        <w:jc w:val="center"/>
        <w:rPr>
          <w:rFonts w:ascii="Helvetica" w:hAnsi="Helvetica"/>
          <w:b/>
          <w:spacing w:val="4"/>
          <w:sz w:val="18"/>
        </w:rPr>
      </w:pPr>
      <w:r>
        <w:rPr>
          <w:rFonts w:ascii="Helvetica" w:hAnsi="Helvetica"/>
          <w:b/>
          <w:spacing w:val="4"/>
          <w:sz w:val="18"/>
        </w:rPr>
        <w:t>6b) Vyúčtování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2"/>
        <w:gridCol w:w="2303"/>
      </w:tblGrid>
      <w:tr w:rsidR="006202FC">
        <w:tc>
          <w:tcPr>
            <w:tcW w:w="2302" w:type="dxa"/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MĚNA:</w:t>
            </w:r>
          </w:p>
        </w:tc>
        <w:tc>
          <w:tcPr>
            <w:tcW w:w="2303" w:type="dxa"/>
          </w:tcPr>
          <w:p w:rsidR="006202FC" w:rsidRPr="00B01761" w:rsidRDefault="002D4E85" w:rsidP="002D4E85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 xml:space="preserve"> EUR</w:t>
            </w:r>
          </w:p>
        </w:tc>
        <w:tc>
          <w:tcPr>
            <w:tcW w:w="2302" w:type="dxa"/>
          </w:tcPr>
          <w:p w:rsidR="006202FC" w:rsidRPr="00B01761" w:rsidRDefault="006202FC" w:rsidP="006202FC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>Valuty II</w:t>
            </w:r>
            <w:r w:rsidR="004627FD"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  <w:instrText xml:space="preserve"> FORMTEXT </w:instrText>
            </w:r>
            <w:r w:rsidR="004627FD"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</w:r>
            <w:r w:rsidR="004627FD"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  <w:fldChar w:fldCharType="separate"/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="004627FD"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</w:tcPr>
          <w:p w:rsidR="006202FC" w:rsidRPr="00B01761" w:rsidRDefault="006202FC" w:rsidP="006202FC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8"/>
                <w:szCs w:val="18"/>
              </w:rPr>
            </w:pPr>
            <w:r>
              <w:rPr>
                <w:rFonts w:ascii="Helvetica" w:hAnsi="Helvetica"/>
                <w:b/>
                <w:spacing w:val="4"/>
                <w:sz w:val="18"/>
                <w:szCs w:val="18"/>
              </w:rPr>
              <w:t>CZK</w:t>
            </w:r>
            <w:r w:rsidR="004627FD"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  <w:instrText xml:space="preserve"> FORMTEXT </w:instrText>
            </w:r>
            <w:r w:rsidR="004627FD"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</w:r>
            <w:r w:rsidR="004627FD"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  <w:fldChar w:fldCharType="separate"/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Pr="00B01761">
              <w:rPr>
                <w:rFonts w:ascii="Helvetica" w:hAnsi="Helvetica"/>
                <w:b/>
                <w:noProof/>
                <w:spacing w:val="4"/>
                <w:sz w:val="18"/>
                <w:szCs w:val="18"/>
              </w:rPr>
              <w:t> </w:t>
            </w:r>
            <w:r w:rsidR="004627FD" w:rsidRPr="00B01761">
              <w:rPr>
                <w:rFonts w:ascii="Helvetica" w:hAnsi="Helvetica"/>
                <w:b/>
                <w:spacing w:val="4"/>
                <w:sz w:val="18"/>
                <w:szCs w:val="18"/>
              </w:rPr>
              <w:fldChar w:fldCharType="end"/>
            </w:r>
          </w:p>
        </w:tc>
      </w:tr>
      <w:tr w:rsidR="006202FC" w:rsidRPr="002D4E85">
        <w:tc>
          <w:tcPr>
            <w:tcW w:w="2302" w:type="dxa"/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Stravné</w:t>
            </w:r>
          </w:p>
        </w:tc>
        <w:tc>
          <w:tcPr>
            <w:tcW w:w="2303" w:type="dxa"/>
          </w:tcPr>
          <w:p w:rsidR="006202FC" w:rsidRPr="00BE33DF" w:rsidRDefault="00294884" w:rsidP="00A35D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6202FC" w:rsidRPr="00BE33DF" w:rsidRDefault="006202FC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</w:tr>
      <w:tr w:rsidR="006202FC" w:rsidRPr="002D4E85">
        <w:trPr>
          <w:trHeight w:val="323"/>
        </w:trPr>
        <w:tc>
          <w:tcPr>
            <w:tcW w:w="2302" w:type="dxa"/>
            <w:tcBorders>
              <w:bottom w:val="single" w:sz="4" w:space="0" w:color="auto"/>
            </w:tcBorders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Kapesné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</w:tr>
      <w:tr w:rsidR="006202FC" w:rsidRPr="002D4E85">
        <w:trPr>
          <w:trHeight w:val="323"/>
        </w:trPr>
        <w:tc>
          <w:tcPr>
            <w:tcW w:w="2302" w:type="dxa"/>
            <w:tcBorders>
              <w:bottom w:val="single" w:sz="4" w:space="0" w:color="auto"/>
            </w:tcBorders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Ubytování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</w:tr>
      <w:tr w:rsidR="006202FC" w:rsidRPr="002D4E85">
        <w:trPr>
          <w:trHeight w:val="320"/>
        </w:trPr>
        <w:tc>
          <w:tcPr>
            <w:tcW w:w="2302" w:type="dxa"/>
            <w:tcBorders>
              <w:bottom w:val="single" w:sz="4" w:space="0" w:color="auto"/>
            </w:tcBorders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proofErr w:type="spellStart"/>
            <w:proofErr w:type="gramStart"/>
            <w:r>
              <w:rPr>
                <w:rFonts w:ascii="Helvetica" w:hAnsi="Helvetica"/>
                <w:spacing w:val="4"/>
                <w:sz w:val="16"/>
              </w:rPr>
              <w:t>Vedl</w:t>
            </w:r>
            <w:proofErr w:type="gramEnd"/>
            <w:r>
              <w:rPr>
                <w:rFonts w:ascii="Helvetica" w:hAnsi="Helvetica"/>
                <w:spacing w:val="4"/>
                <w:sz w:val="16"/>
              </w:rPr>
              <w:t>.</w:t>
            </w:r>
            <w:proofErr w:type="gramStart"/>
            <w:r>
              <w:rPr>
                <w:rFonts w:ascii="Helvetica" w:hAnsi="Helvetica"/>
                <w:spacing w:val="4"/>
                <w:sz w:val="16"/>
              </w:rPr>
              <w:t>výdaje</w:t>
            </w:r>
            <w:proofErr w:type="spellEnd"/>
            <w:proofErr w:type="gram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</w:tr>
      <w:tr w:rsidR="006202FC" w:rsidRPr="002D4E85">
        <w:trPr>
          <w:trHeight w:val="320"/>
        </w:trPr>
        <w:tc>
          <w:tcPr>
            <w:tcW w:w="2302" w:type="dxa"/>
            <w:tcBorders>
              <w:bottom w:val="single" w:sz="4" w:space="0" w:color="auto"/>
            </w:tcBorders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PHM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6202FC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</w:tr>
      <w:tr w:rsidR="006202FC" w:rsidRPr="002D4E85">
        <w:trPr>
          <w:trHeight w:val="320"/>
        </w:trPr>
        <w:tc>
          <w:tcPr>
            <w:tcW w:w="2302" w:type="dxa"/>
            <w:tcBorders>
              <w:bottom w:val="single" w:sz="4" w:space="0" w:color="auto"/>
            </w:tcBorders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Jízdné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6202FC" w:rsidP="00A35D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BE33DF" w:rsidRDefault="006202FC" w:rsidP="002D4E85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</w:tr>
      <w:tr w:rsidR="006202FC" w:rsidRPr="002D4E85">
        <w:trPr>
          <w:trHeight w:val="327"/>
        </w:trPr>
        <w:tc>
          <w:tcPr>
            <w:tcW w:w="2302" w:type="dxa"/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Použití </w:t>
            </w:r>
            <w:proofErr w:type="spellStart"/>
            <w:proofErr w:type="gramStart"/>
            <w:r>
              <w:rPr>
                <w:rFonts w:ascii="Helvetica" w:hAnsi="Helvetica"/>
                <w:spacing w:val="4"/>
                <w:sz w:val="16"/>
              </w:rPr>
              <w:t>soukr</w:t>
            </w:r>
            <w:proofErr w:type="gramEnd"/>
            <w:r>
              <w:rPr>
                <w:rFonts w:ascii="Helvetica" w:hAnsi="Helvetica"/>
                <w:spacing w:val="4"/>
                <w:sz w:val="16"/>
              </w:rPr>
              <w:t>.</w:t>
            </w:r>
            <w:proofErr w:type="gramStart"/>
            <w:r>
              <w:rPr>
                <w:rFonts w:ascii="Helvetica" w:hAnsi="Helvetica"/>
                <w:spacing w:val="4"/>
                <w:sz w:val="16"/>
              </w:rPr>
              <w:t>vozidla</w:t>
            </w:r>
            <w:proofErr w:type="spellEnd"/>
            <w:proofErr w:type="gramEnd"/>
          </w:p>
        </w:tc>
        <w:tc>
          <w:tcPr>
            <w:tcW w:w="2303" w:type="dxa"/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6202FC" w:rsidRPr="00BE33DF" w:rsidRDefault="006202FC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</w:tr>
      <w:tr w:rsidR="006202FC" w:rsidRPr="002D4E85">
        <w:trPr>
          <w:trHeight w:val="322"/>
        </w:trPr>
        <w:tc>
          <w:tcPr>
            <w:tcW w:w="2302" w:type="dxa"/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CELKEM VÝDAJE</w:t>
            </w:r>
          </w:p>
        </w:tc>
        <w:tc>
          <w:tcPr>
            <w:tcW w:w="2303" w:type="dxa"/>
          </w:tcPr>
          <w:p w:rsidR="006202FC" w:rsidRPr="00BE33DF" w:rsidRDefault="006202FC" w:rsidP="000439CF">
            <w:pPr>
              <w:spacing w:line="360" w:lineRule="auto"/>
              <w:jc w:val="center"/>
              <w:rPr>
                <w:rFonts w:ascii="Helvetica" w:hAnsi="Helvetica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302" w:type="dxa"/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b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b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b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b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b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b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b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b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b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b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b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6202FC" w:rsidRPr="00BE33DF" w:rsidRDefault="006202FC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</w:tr>
      <w:tr w:rsidR="006202FC" w:rsidRPr="002D4E85">
        <w:trPr>
          <w:trHeight w:val="322"/>
        </w:trPr>
        <w:tc>
          <w:tcPr>
            <w:tcW w:w="2302" w:type="dxa"/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ZÁLOHA</w:t>
            </w:r>
          </w:p>
        </w:tc>
        <w:tc>
          <w:tcPr>
            <w:tcW w:w="2303" w:type="dxa"/>
          </w:tcPr>
          <w:p w:rsidR="006202FC" w:rsidRPr="00BE33DF" w:rsidRDefault="006202FC" w:rsidP="00A35D34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  <w:tc>
          <w:tcPr>
            <w:tcW w:w="2302" w:type="dxa"/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6202FC" w:rsidRPr="00BE33DF" w:rsidRDefault="006202FC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</w:tr>
      <w:tr w:rsidR="006202FC" w:rsidRPr="002D4E85">
        <w:trPr>
          <w:trHeight w:val="322"/>
        </w:trPr>
        <w:tc>
          <w:tcPr>
            <w:tcW w:w="2302" w:type="dxa"/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Doplatek (rozdíl –)</w:t>
            </w:r>
          </w:p>
        </w:tc>
        <w:tc>
          <w:tcPr>
            <w:tcW w:w="2303" w:type="dxa"/>
          </w:tcPr>
          <w:p w:rsidR="006202FC" w:rsidRPr="00BE33DF" w:rsidRDefault="006202FC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  <w:tc>
          <w:tcPr>
            <w:tcW w:w="2302" w:type="dxa"/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6202FC" w:rsidRPr="00BE33DF" w:rsidRDefault="006202FC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</w:tr>
      <w:tr w:rsidR="006202FC" w:rsidRPr="002D4E85">
        <w:trPr>
          <w:trHeight w:val="322"/>
        </w:trPr>
        <w:tc>
          <w:tcPr>
            <w:tcW w:w="2302" w:type="dxa"/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Přeplatek (rozdíl +)</w:t>
            </w:r>
          </w:p>
        </w:tc>
        <w:tc>
          <w:tcPr>
            <w:tcW w:w="2303" w:type="dxa"/>
          </w:tcPr>
          <w:p w:rsidR="006202FC" w:rsidRPr="00BE33DF" w:rsidRDefault="006202FC" w:rsidP="000439CF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  <w:tc>
          <w:tcPr>
            <w:tcW w:w="2302" w:type="dxa"/>
          </w:tcPr>
          <w:p w:rsidR="006202FC" w:rsidRPr="00BE33DF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BE33DF">
              <w:rPr>
                <w:rFonts w:ascii="Helvetica" w:hAnsi="Helvetica"/>
                <w:spacing w:val="4"/>
                <w:sz w:val="16"/>
                <w:szCs w:val="16"/>
              </w:rPr>
              <w:instrText xml:space="preserve"> FORMTEXT </w:instrTex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separate"/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="006202FC" w:rsidRPr="00BE33DF">
              <w:rPr>
                <w:rFonts w:ascii="Helvetica" w:hAnsi="Helvetica"/>
                <w:noProof/>
                <w:spacing w:val="4"/>
                <w:sz w:val="16"/>
                <w:szCs w:val="16"/>
              </w:rPr>
              <w:t> </w:t>
            </w:r>
            <w:r w:rsidRPr="00BE33DF">
              <w:rPr>
                <w:rFonts w:ascii="Helvetica" w:hAnsi="Helvetica"/>
                <w:spacing w:val="4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6202FC" w:rsidRPr="00BE33DF" w:rsidRDefault="006202FC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6"/>
                <w:szCs w:val="16"/>
              </w:rPr>
            </w:pPr>
          </w:p>
        </w:tc>
      </w:tr>
      <w:tr w:rsidR="006202FC" w:rsidRPr="002D4E85">
        <w:trPr>
          <w:trHeight w:val="322"/>
        </w:trPr>
        <w:tc>
          <w:tcPr>
            <w:tcW w:w="2302" w:type="dxa"/>
            <w:tcBorders>
              <w:bottom w:val="single" w:sz="4" w:space="0" w:color="auto"/>
            </w:tcBorders>
          </w:tcPr>
          <w:p w:rsidR="006202FC" w:rsidRDefault="006202FC" w:rsidP="006202FC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PŘEPOČTENO Kč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2D4E85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8"/>
                <w:szCs w:val="18"/>
              </w:rPr>
            </w:pPr>
            <w:r w:rsidRPr="002D4E85">
              <w:rPr>
                <w:rFonts w:ascii="Helvetica" w:hAnsi="Helvetica"/>
                <w:spacing w:val="4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02FC" w:rsidRPr="002D4E85">
              <w:rPr>
                <w:rFonts w:ascii="Helvetica" w:hAnsi="Helvetica"/>
                <w:spacing w:val="4"/>
                <w:sz w:val="18"/>
                <w:szCs w:val="18"/>
              </w:rPr>
              <w:instrText xml:space="preserve"> FORMTEXT </w:instrText>
            </w:r>
            <w:r w:rsidRPr="002D4E85">
              <w:rPr>
                <w:rFonts w:ascii="Helvetica" w:hAnsi="Helvetica"/>
                <w:spacing w:val="4"/>
                <w:sz w:val="18"/>
                <w:szCs w:val="18"/>
              </w:rPr>
            </w:r>
            <w:r w:rsidRPr="002D4E85">
              <w:rPr>
                <w:rFonts w:ascii="Helvetica" w:hAnsi="Helvetica"/>
                <w:spacing w:val="4"/>
                <w:sz w:val="18"/>
                <w:szCs w:val="18"/>
              </w:rPr>
              <w:fldChar w:fldCharType="separate"/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Pr="002D4E85">
              <w:rPr>
                <w:rFonts w:ascii="Helvetica" w:hAnsi="Helvetica"/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202FC" w:rsidRPr="002D4E85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8"/>
                <w:szCs w:val="18"/>
              </w:rPr>
            </w:pPr>
            <w:r w:rsidRPr="002D4E85">
              <w:rPr>
                <w:rFonts w:ascii="Helvetica" w:hAnsi="Helvetica"/>
                <w:spacing w:val="4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02FC" w:rsidRPr="002D4E85">
              <w:rPr>
                <w:rFonts w:ascii="Helvetica" w:hAnsi="Helvetica"/>
                <w:spacing w:val="4"/>
                <w:sz w:val="18"/>
                <w:szCs w:val="18"/>
              </w:rPr>
              <w:instrText xml:space="preserve"> FORMTEXT </w:instrText>
            </w:r>
            <w:r w:rsidRPr="002D4E85">
              <w:rPr>
                <w:rFonts w:ascii="Helvetica" w:hAnsi="Helvetica"/>
                <w:spacing w:val="4"/>
                <w:sz w:val="18"/>
                <w:szCs w:val="18"/>
              </w:rPr>
            </w:r>
            <w:r w:rsidRPr="002D4E85">
              <w:rPr>
                <w:rFonts w:ascii="Helvetica" w:hAnsi="Helvetica"/>
                <w:spacing w:val="4"/>
                <w:sz w:val="18"/>
                <w:szCs w:val="18"/>
              </w:rPr>
              <w:fldChar w:fldCharType="separate"/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Pr="002D4E85">
              <w:rPr>
                <w:rFonts w:ascii="Helvetica" w:hAnsi="Helvetica"/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202FC" w:rsidRPr="002D4E85" w:rsidRDefault="004627FD" w:rsidP="006202FC">
            <w:pPr>
              <w:spacing w:line="360" w:lineRule="auto"/>
              <w:jc w:val="center"/>
              <w:rPr>
                <w:rFonts w:ascii="Helvetica" w:hAnsi="Helvetica"/>
                <w:spacing w:val="4"/>
                <w:sz w:val="18"/>
                <w:szCs w:val="18"/>
              </w:rPr>
            </w:pPr>
            <w:r w:rsidRPr="002D4E85">
              <w:rPr>
                <w:rFonts w:ascii="Helvetica" w:hAnsi="Helvetica"/>
                <w:spacing w:val="4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02FC" w:rsidRPr="002D4E85">
              <w:rPr>
                <w:rFonts w:ascii="Helvetica" w:hAnsi="Helvetica"/>
                <w:spacing w:val="4"/>
                <w:sz w:val="18"/>
                <w:szCs w:val="18"/>
              </w:rPr>
              <w:instrText xml:space="preserve"> FORMTEXT </w:instrText>
            </w:r>
            <w:r w:rsidRPr="002D4E85">
              <w:rPr>
                <w:rFonts w:ascii="Helvetica" w:hAnsi="Helvetica"/>
                <w:spacing w:val="4"/>
                <w:sz w:val="18"/>
                <w:szCs w:val="18"/>
              </w:rPr>
            </w:r>
            <w:r w:rsidRPr="002D4E85">
              <w:rPr>
                <w:rFonts w:ascii="Helvetica" w:hAnsi="Helvetica"/>
                <w:spacing w:val="4"/>
                <w:sz w:val="18"/>
                <w:szCs w:val="18"/>
              </w:rPr>
              <w:fldChar w:fldCharType="separate"/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="006202FC" w:rsidRPr="002D4E85">
              <w:rPr>
                <w:rFonts w:ascii="Helvetica" w:hAnsi="Helvetica"/>
                <w:noProof/>
                <w:spacing w:val="4"/>
                <w:sz w:val="18"/>
                <w:szCs w:val="18"/>
              </w:rPr>
              <w:t> </w:t>
            </w:r>
            <w:r w:rsidRPr="002D4E85">
              <w:rPr>
                <w:rFonts w:ascii="Helvetica" w:hAnsi="Helvetica"/>
                <w:spacing w:val="4"/>
                <w:sz w:val="18"/>
                <w:szCs w:val="18"/>
              </w:rPr>
              <w:fldChar w:fldCharType="end"/>
            </w:r>
          </w:p>
        </w:tc>
      </w:tr>
      <w:tr w:rsidR="006202FC">
        <w:tc>
          <w:tcPr>
            <w:tcW w:w="9210" w:type="dxa"/>
            <w:gridSpan w:val="4"/>
          </w:tcPr>
          <w:p w:rsidR="006202FC" w:rsidRPr="00BE33DF" w:rsidRDefault="006202FC" w:rsidP="00BE33DF">
            <w:pPr>
              <w:tabs>
                <w:tab w:val="left" w:pos="709"/>
              </w:tabs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Zahraniční pracovní cesta hrazena z účtu</w:t>
            </w:r>
            <w:r w:rsidRPr="00F6715F">
              <w:rPr>
                <w:rFonts w:ascii="Helvetica" w:hAnsi="Helvetica"/>
                <w:b/>
                <w:spacing w:val="4"/>
                <w:sz w:val="18"/>
                <w:szCs w:val="18"/>
              </w:rPr>
              <w:t xml:space="preserve">: </w:t>
            </w:r>
          </w:p>
        </w:tc>
      </w:tr>
      <w:tr w:rsidR="006202FC">
        <w:trPr>
          <w:trHeight w:hRule="exact" w:val="284"/>
        </w:trPr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:rsidR="006202FC" w:rsidRDefault="006202FC" w:rsidP="00BE33DF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Datum a podpis zaměstnance, který upra</w:t>
            </w:r>
            <w:r w:rsidRPr="00BE33DF">
              <w:rPr>
                <w:rFonts w:ascii="Helvetica" w:hAnsi="Helvetica"/>
                <w:color w:val="000000"/>
                <w:spacing w:val="4"/>
                <w:sz w:val="16"/>
              </w:rPr>
              <w:t xml:space="preserve">vil </w:t>
            </w:r>
            <w:r>
              <w:rPr>
                <w:rFonts w:ascii="Helvetica" w:hAnsi="Helvetica"/>
                <w:spacing w:val="4"/>
                <w:sz w:val="16"/>
              </w:rPr>
              <w:t xml:space="preserve">vyúčtování: </w:t>
            </w:r>
          </w:p>
        </w:tc>
      </w:tr>
      <w:tr w:rsidR="006202FC">
        <w:tc>
          <w:tcPr>
            <w:tcW w:w="9210" w:type="dxa"/>
            <w:gridSpan w:val="4"/>
          </w:tcPr>
          <w:p w:rsidR="006202FC" w:rsidRDefault="006202FC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Datum a podpis pokladníka: </w:t>
            </w:r>
          </w:p>
        </w:tc>
      </w:tr>
      <w:tr w:rsidR="006202FC">
        <w:trPr>
          <w:trHeight w:hRule="exact" w:val="284"/>
        </w:trPr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:rsidR="006202FC" w:rsidRDefault="006202FC" w:rsidP="00670BB2">
            <w:pPr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Datum a podpis zaměstnance odpovědného za proplacení CN: </w:t>
            </w:r>
          </w:p>
        </w:tc>
      </w:tr>
    </w:tbl>
    <w:p w:rsidR="006202FC" w:rsidRDefault="006202FC" w:rsidP="006202FC">
      <w:pPr>
        <w:spacing w:before="100" w:beforeAutospacing="1"/>
        <w:rPr>
          <w:rFonts w:ascii="Helvetica" w:hAnsi="Helvetica"/>
          <w:b/>
          <w:spacing w:val="4"/>
          <w:sz w:val="18"/>
        </w:rPr>
      </w:pPr>
      <w:r>
        <w:rPr>
          <w:rFonts w:ascii="Helvetica" w:hAnsi="Helvetica"/>
          <w:b/>
          <w:spacing w:val="4"/>
          <w:sz w:val="18"/>
        </w:rPr>
        <w:t xml:space="preserve">7)  Schválení  výsledků zahraniční pracovní cesty nadřízeným zaměstnancem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02FC">
        <w:tc>
          <w:tcPr>
            <w:tcW w:w="9210" w:type="dxa"/>
          </w:tcPr>
          <w:p w:rsidR="006202FC" w:rsidRDefault="006202FC" w:rsidP="009144A8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 xml:space="preserve">Vedoucí pracoviště:  </w:t>
            </w:r>
            <w:r w:rsidR="009144A8">
              <w:rPr>
                <w:rFonts w:ascii="Helvetica" w:hAnsi="Helvetica"/>
                <w:spacing w:val="4"/>
                <w:sz w:val="16"/>
              </w:rPr>
              <w:t xml:space="preserve">                          </w:t>
            </w:r>
            <w:r>
              <w:rPr>
                <w:rFonts w:ascii="Helvetica" w:hAnsi="Helvetica"/>
                <w:spacing w:val="4"/>
                <w:sz w:val="16"/>
              </w:rPr>
              <w:t xml:space="preserve">datum 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4"/>
                <w:sz w:val="16"/>
              </w:rPr>
              <w:instrText xml:space="preserve"> FORMTEXT </w:instrText>
            </w:r>
            <w:r w:rsidR="004627FD">
              <w:rPr>
                <w:rFonts w:ascii="Helvetica" w:hAnsi="Helvetica"/>
                <w:spacing w:val="4"/>
                <w:sz w:val="16"/>
              </w:rPr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>
              <w:rPr>
                <w:rFonts w:ascii="Helvetica" w:hAnsi="Helvetica"/>
                <w:noProof/>
                <w:spacing w:val="4"/>
                <w:sz w:val="16"/>
              </w:rPr>
              <w:t> </w:t>
            </w:r>
            <w:r w:rsidR="004627FD">
              <w:rPr>
                <w:rFonts w:ascii="Helvetica" w:hAnsi="Helvetica"/>
                <w:spacing w:val="4"/>
                <w:sz w:val="16"/>
              </w:rPr>
              <w:fldChar w:fldCharType="end"/>
            </w:r>
            <w:r>
              <w:rPr>
                <w:rFonts w:ascii="Helvetica" w:hAnsi="Helvetica"/>
                <w:spacing w:val="4"/>
                <w:sz w:val="16"/>
              </w:rPr>
              <w:t xml:space="preserve">                                   podpis</w:t>
            </w:r>
          </w:p>
        </w:tc>
      </w:tr>
      <w:tr w:rsidR="006202FC">
        <w:tc>
          <w:tcPr>
            <w:tcW w:w="9210" w:type="dxa"/>
          </w:tcPr>
          <w:p w:rsidR="006202FC" w:rsidRDefault="009144A8" w:rsidP="006202FC">
            <w:pPr>
              <w:spacing w:line="360" w:lineRule="auto"/>
              <w:rPr>
                <w:rFonts w:ascii="Helvetica" w:hAnsi="Helvetica"/>
                <w:spacing w:val="4"/>
                <w:sz w:val="16"/>
              </w:rPr>
            </w:pPr>
            <w:r>
              <w:rPr>
                <w:rFonts w:ascii="Helvetica" w:hAnsi="Helvetica"/>
                <w:spacing w:val="4"/>
                <w:sz w:val="16"/>
              </w:rPr>
              <w:t>Rektor (d</w:t>
            </w:r>
            <w:r w:rsidR="006202FC">
              <w:rPr>
                <w:rFonts w:ascii="Helvetica" w:hAnsi="Helvetica"/>
                <w:spacing w:val="4"/>
                <w:sz w:val="16"/>
              </w:rPr>
              <w:t>ěkan</w:t>
            </w:r>
            <w:r>
              <w:rPr>
                <w:rFonts w:ascii="Helvetica" w:hAnsi="Helvetica"/>
                <w:spacing w:val="4"/>
                <w:sz w:val="16"/>
              </w:rPr>
              <w:t xml:space="preserve">):       </w:t>
            </w:r>
            <w:r w:rsidR="006202FC">
              <w:rPr>
                <w:rFonts w:ascii="Helvetica" w:hAnsi="Helvetica"/>
                <w:spacing w:val="4"/>
                <w:sz w:val="16"/>
              </w:rPr>
              <w:t xml:space="preserve">  </w:t>
            </w:r>
            <w:r>
              <w:rPr>
                <w:rFonts w:ascii="Helvetica" w:hAnsi="Helvetica"/>
                <w:spacing w:val="4"/>
                <w:sz w:val="16"/>
              </w:rPr>
              <w:t xml:space="preserve">                          </w:t>
            </w:r>
            <w:r w:rsidR="006202FC">
              <w:rPr>
                <w:rFonts w:ascii="Helvetica" w:hAnsi="Helvetica"/>
                <w:spacing w:val="4"/>
                <w:sz w:val="16"/>
              </w:rPr>
              <w:t>datum                                             podpis</w:t>
            </w:r>
          </w:p>
        </w:tc>
      </w:tr>
    </w:tbl>
    <w:p w:rsidR="0009489C" w:rsidRDefault="0009489C" w:rsidP="009144A8">
      <w:pPr>
        <w:spacing w:before="100" w:beforeAutospacing="1"/>
      </w:pPr>
    </w:p>
    <w:p w:rsidR="0009489C" w:rsidRDefault="0009489C" w:rsidP="00DD6D64">
      <w:pPr>
        <w:pStyle w:val="Nadpis1"/>
        <w:tabs>
          <w:tab w:val="left" w:pos="7371"/>
        </w:tabs>
        <w:jc w:val="left"/>
      </w:pPr>
      <w:r>
        <w:br w:type="page"/>
      </w:r>
      <w:r w:rsidR="00DD6D64">
        <w:t xml:space="preserve"> </w:t>
      </w:r>
    </w:p>
    <w:p w:rsidR="00532C6A" w:rsidRDefault="00532C6A" w:rsidP="009144A8">
      <w:pPr>
        <w:spacing w:before="100" w:beforeAutospacing="1"/>
      </w:pPr>
    </w:p>
    <w:sectPr w:rsidR="00532C6A" w:rsidSect="00F366DC">
      <w:headerReference w:type="default" r:id="rId8"/>
      <w:pgSz w:w="11906" w:h="16838"/>
      <w:pgMar w:top="1247" w:right="1191" w:bottom="851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64" w:rsidRDefault="00DA7164">
      <w:r>
        <w:separator/>
      </w:r>
    </w:p>
  </w:endnote>
  <w:endnote w:type="continuationSeparator" w:id="0">
    <w:p w:rsidR="00DA7164" w:rsidRDefault="00DA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64" w:rsidRDefault="00DA7164">
      <w:r>
        <w:separator/>
      </w:r>
    </w:p>
  </w:footnote>
  <w:footnote w:type="continuationSeparator" w:id="0">
    <w:p w:rsidR="00DA7164" w:rsidRDefault="00DA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BD" w:rsidRDefault="00920FBD" w:rsidP="005B6A0B">
    <w:pPr>
      <w:pStyle w:val="Zhlav"/>
      <w:pBdr>
        <w:bottom w:val="single" w:sz="4" w:space="1" w:color="auto"/>
      </w:pBdr>
      <w:jc w:val="both"/>
      <w:rPr>
        <w:rFonts w:ascii="Arial" w:hAnsi="Arial" w:cs="Arial"/>
        <w:b/>
        <w:caps/>
        <w:sz w:val="16"/>
        <w:szCs w:val="16"/>
      </w:rPr>
    </w:pPr>
    <w:r w:rsidRPr="001327DF">
      <w:rPr>
        <w:rFonts w:ascii="Arial" w:hAnsi="Arial" w:cs="Arial"/>
        <w:b/>
        <w:caps/>
        <w:sz w:val="16"/>
        <w:szCs w:val="16"/>
      </w:rPr>
      <w:t>Univerzita Palackého v</w:t>
    </w:r>
    <w:r>
      <w:rPr>
        <w:rFonts w:ascii="Arial" w:hAnsi="Arial" w:cs="Arial"/>
        <w:b/>
        <w:caps/>
        <w:sz w:val="16"/>
        <w:szCs w:val="16"/>
      </w:rPr>
      <w:t> </w:t>
    </w:r>
    <w:r w:rsidRPr="001327DF">
      <w:rPr>
        <w:rFonts w:ascii="Arial" w:hAnsi="Arial" w:cs="Arial"/>
        <w:b/>
        <w:caps/>
        <w:sz w:val="16"/>
        <w:szCs w:val="16"/>
      </w:rPr>
      <w:t>Olomouci</w:t>
    </w:r>
    <w:r>
      <w:rPr>
        <w:rFonts w:ascii="Arial" w:hAnsi="Arial" w:cs="Arial"/>
        <w:b/>
        <w:caps/>
        <w:sz w:val="16"/>
        <w:szCs w:val="16"/>
      </w:rPr>
      <w:tab/>
      <w:t xml:space="preserve">                                                        Metodický pokyn kvestora UP č. B3-07/2</w:t>
    </w:r>
    <w:r>
      <w:rPr>
        <w:rFonts w:ascii="Arial" w:hAnsi="Arial" w:cs="Arial"/>
        <w:b/>
        <w:caps/>
        <w:sz w:val="16"/>
        <w:szCs w:val="16"/>
      </w:rPr>
      <w:tab/>
    </w:r>
  </w:p>
  <w:p w:rsidR="00920FBD" w:rsidRPr="001327DF" w:rsidRDefault="00920FBD" w:rsidP="005B6A0B">
    <w:pPr>
      <w:pStyle w:val="Zhlav"/>
      <w:pBdr>
        <w:bottom w:val="single" w:sz="4" w:space="1" w:color="auto"/>
      </w:pBdr>
      <w:jc w:val="both"/>
      <w:rPr>
        <w:rFonts w:ascii="Arial" w:hAnsi="Arial" w:cs="Arial"/>
        <w:b/>
        <w:caps/>
        <w:sz w:val="16"/>
        <w:szCs w:val="16"/>
      </w:rPr>
    </w:pPr>
    <w:proofErr w:type="gramStart"/>
    <w:r>
      <w:rPr>
        <w:rFonts w:ascii="Arial" w:hAnsi="Arial" w:cs="Arial"/>
        <w:b/>
        <w:caps/>
        <w:sz w:val="16"/>
        <w:szCs w:val="16"/>
      </w:rPr>
      <w:t>SouČást : FAKULTA</w:t>
    </w:r>
    <w:proofErr w:type="gramEnd"/>
    <w:r>
      <w:rPr>
        <w:rFonts w:ascii="Arial" w:hAnsi="Arial" w:cs="Arial"/>
        <w:b/>
        <w:caps/>
        <w:sz w:val="16"/>
        <w:szCs w:val="16"/>
      </w:rPr>
      <w:t xml:space="preserve"> TĚLESNÉ KULTURY                                                                                                             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03E"/>
    <w:multiLevelType w:val="multilevel"/>
    <w:tmpl w:val="0FCC624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35E4"/>
    <w:multiLevelType w:val="hybridMultilevel"/>
    <w:tmpl w:val="611CCB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81"/>
    <w:rsid w:val="00020C23"/>
    <w:rsid w:val="000241A8"/>
    <w:rsid w:val="000439CF"/>
    <w:rsid w:val="00066CDE"/>
    <w:rsid w:val="000708DB"/>
    <w:rsid w:val="000831B0"/>
    <w:rsid w:val="0009489C"/>
    <w:rsid w:val="000A7B9B"/>
    <w:rsid w:val="000C7AE7"/>
    <w:rsid w:val="000D3312"/>
    <w:rsid w:val="000E10A0"/>
    <w:rsid w:val="000E70D6"/>
    <w:rsid w:val="001327DF"/>
    <w:rsid w:val="00142A77"/>
    <w:rsid w:val="001574C1"/>
    <w:rsid w:val="00162191"/>
    <w:rsid w:val="00170076"/>
    <w:rsid w:val="00180207"/>
    <w:rsid w:val="00182CB6"/>
    <w:rsid w:val="0018596F"/>
    <w:rsid w:val="00196FC0"/>
    <w:rsid w:val="00197B7A"/>
    <w:rsid w:val="001C1093"/>
    <w:rsid w:val="001C142B"/>
    <w:rsid w:val="001D53D2"/>
    <w:rsid w:val="001F6138"/>
    <w:rsid w:val="00211B8C"/>
    <w:rsid w:val="00216F7D"/>
    <w:rsid w:val="00223EDD"/>
    <w:rsid w:val="00227E01"/>
    <w:rsid w:val="00251315"/>
    <w:rsid w:val="00262589"/>
    <w:rsid w:val="00265F81"/>
    <w:rsid w:val="00290349"/>
    <w:rsid w:val="00294884"/>
    <w:rsid w:val="002A01EB"/>
    <w:rsid w:val="002A7743"/>
    <w:rsid w:val="002B45D4"/>
    <w:rsid w:val="002D1BCF"/>
    <w:rsid w:val="002D4E85"/>
    <w:rsid w:val="002F2023"/>
    <w:rsid w:val="002F324F"/>
    <w:rsid w:val="003034ED"/>
    <w:rsid w:val="00311D1A"/>
    <w:rsid w:val="003374E7"/>
    <w:rsid w:val="00341966"/>
    <w:rsid w:val="003569CA"/>
    <w:rsid w:val="0036043F"/>
    <w:rsid w:val="00381052"/>
    <w:rsid w:val="00382BF3"/>
    <w:rsid w:val="00395E9E"/>
    <w:rsid w:val="003A06AF"/>
    <w:rsid w:val="003A515B"/>
    <w:rsid w:val="003C5824"/>
    <w:rsid w:val="003D6499"/>
    <w:rsid w:val="003D719E"/>
    <w:rsid w:val="00405D24"/>
    <w:rsid w:val="00406CE4"/>
    <w:rsid w:val="00406F0B"/>
    <w:rsid w:val="0042353A"/>
    <w:rsid w:val="00431BC9"/>
    <w:rsid w:val="0044333F"/>
    <w:rsid w:val="004452F0"/>
    <w:rsid w:val="004627FD"/>
    <w:rsid w:val="0048783C"/>
    <w:rsid w:val="00497FB7"/>
    <w:rsid w:val="004E7231"/>
    <w:rsid w:val="0050250D"/>
    <w:rsid w:val="00513666"/>
    <w:rsid w:val="0052775F"/>
    <w:rsid w:val="00532C6A"/>
    <w:rsid w:val="005357C3"/>
    <w:rsid w:val="00537E5E"/>
    <w:rsid w:val="005531B8"/>
    <w:rsid w:val="005614C6"/>
    <w:rsid w:val="005716C3"/>
    <w:rsid w:val="00571ACF"/>
    <w:rsid w:val="00580146"/>
    <w:rsid w:val="00585E3D"/>
    <w:rsid w:val="00590A0B"/>
    <w:rsid w:val="005A4DBE"/>
    <w:rsid w:val="005B3F10"/>
    <w:rsid w:val="005B6A0B"/>
    <w:rsid w:val="005D14D3"/>
    <w:rsid w:val="005E505C"/>
    <w:rsid w:val="005F7BC6"/>
    <w:rsid w:val="006202FC"/>
    <w:rsid w:val="00624236"/>
    <w:rsid w:val="0064682E"/>
    <w:rsid w:val="006548C6"/>
    <w:rsid w:val="00670BB2"/>
    <w:rsid w:val="00671D85"/>
    <w:rsid w:val="006859FB"/>
    <w:rsid w:val="006E2D37"/>
    <w:rsid w:val="006E3775"/>
    <w:rsid w:val="006E6DD2"/>
    <w:rsid w:val="00710A0C"/>
    <w:rsid w:val="00721E91"/>
    <w:rsid w:val="007241E0"/>
    <w:rsid w:val="00725D63"/>
    <w:rsid w:val="00751354"/>
    <w:rsid w:val="0077471B"/>
    <w:rsid w:val="007800C6"/>
    <w:rsid w:val="00795624"/>
    <w:rsid w:val="00796103"/>
    <w:rsid w:val="007A07A4"/>
    <w:rsid w:val="007B70AA"/>
    <w:rsid w:val="007C1485"/>
    <w:rsid w:val="007C4447"/>
    <w:rsid w:val="00812309"/>
    <w:rsid w:val="00814CCB"/>
    <w:rsid w:val="008260E9"/>
    <w:rsid w:val="008338AD"/>
    <w:rsid w:val="008574AE"/>
    <w:rsid w:val="00860ECB"/>
    <w:rsid w:val="00894089"/>
    <w:rsid w:val="00897A41"/>
    <w:rsid w:val="008A018C"/>
    <w:rsid w:val="008B59BF"/>
    <w:rsid w:val="008C71A0"/>
    <w:rsid w:val="00905D63"/>
    <w:rsid w:val="009144A8"/>
    <w:rsid w:val="00920FBD"/>
    <w:rsid w:val="00964190"/>
    <w:rsid w:val="00973248"/>
    <w:rsid w:val="00980D61"/>
    <w:rsid w:val="00982F06"/>
    <w:rsid w:val="009B1ED3"/>
    <w:rsid w:val="009B36D5"/>
    <w:rsid w:val="009B6857"/>
    <w:rsid w:val="009D1CE4"/>
    <w:rsid w:val="009D29A6"/>
    <w:rsid w:val="009D5199"/>
    <w:rsid w:val="009D68AE"/>
    <w:rsid w:val="009D6F6C"/>
    <w:rsid w:val="009E2E50"/>
    <w:rsid w:val="00A35D34"/>
    <w:rsid w:val="00A44781"/>
    <w:rsid w:val="00A50E6A"/>
    <w:rsid w:val="00A52CA1"/>
    <w:rsid w:val="00A63403"/>
    <w:rsid w:val="00A6380B"/>
    <w:rsid w:val="00A67443"/>
    <w:rsid w:val="00A75D41"/>
    <w:rsid w:val="00A84349"/>
    <w:rsid w:val="00AA4090"/>
    <w:rsid w:val="00AC4CF4"/>
    <w:rsid w:val="00AE74DF"/>
    <w:rsid w:val="00B01761"/>
    <w:rsid w:val="00B222AB"/>
    <w:rsid w:val="00B23B55"/>
    <w:rsid w:val="00B32124"/>
    <w:rsid w:val="00B351FF"/>
    <w:rsid w:val="00B43306"/>
    <w:rsid w:val="00B5017E"/>
    <w:rsid w:val="00B54C2E"/>
    <w:rsid w:val="00B754A8"/>
    <w:rsid w:val="00B767A3"/>
    <w:rsid w:val="00B80860"/>
    <w:rsid w:val="00BB56C8"/>
    <w:rsid w:val="00BD416F"/>
    <w:rsid w:val="00BD6F34"/>
    <w:rsid w:val="00BE33DF"/>
    <w:rsid w:val="00C00DD4"/>
    <w:rsid w:val="00C2360C"/>
    <w:rsid w:val="00C81E6B"/>
    <w:rsid w:val="00C82205"/>
    <w:rsid w:val="00C90E54"/>
    <w:rsid w:val="00C9320B"/>
    <w:rsid w:val="00C95BA8"/>
    <w:rsid w:val="00CB2272"/>
    <w:rsid w:val="00CB5ECA"/>
    <w:rsid w:val="00CC3CEB"/>
    <w:rsid w:val="00CF0DF8"/>
    <w:rsid w:val="00D0113F"/>
    <w:rsid w:val="00D07C76"/>
    <w:rsid w:val="00D31FF4"/>
    <w:rsid w:val="00D43CB4"/>
    <w:rsid w:val="00D50189"/>
    <w:rsid w:val="00D559D0"/>
    <w:rsid w:val="00D8605F"/>
    <w:rsid w:val="00D96DD3"/>
    <w:rsid w:val="00DA21B3"/>
    <w:rsid w:val="00DA67F1"/>
    <w:rsid w:val="00DA7164"/>
    <w:rsid w:val="00DB27E0"/>
    <w:rsid w:val="00DD6D64"/>
    <w:rsid w:val="00DE10DB"/>
    <w:rsid w:val="00DF4271"/>
    <w:rsid w:val="00E01418"/>
    <w:rsid w:val="00E20359"/>
    <w:rsid w:val="00E20F81"/>
    <w:rsid w:val="00E31560"/>
    <w:rsid w:val="00E538A7"/>
    <w:rsid w:val="00E553A7"/>
    <w:rsid w:val="00E8269D"/>
    <w:rsid w:val="00E84B9A"/>
    <w:rsid w:val="00E863B9"/>
    <w:rsid w:val="00E928AE"/>
    <w:rsid w:val="00E93CAC"/>
    <w:rsid w:val="00E954F9"/>
    <w:rsid w:val="00EA1FD9"/>
    <w:rsid w:val="00EA6306"/>
    <w:rsid w:val="00EC68EF"/>
    <w:rsid w:val="00ED684B"/>
    <w:rsid w:val="00EE1ABE"/>
    <w:rsid w:val="00EE67D9"/>
    <w:rsid w:val="00F20E53"/>
    <w:rsid w:val="00F366DC"/>
    <w:rsid w:val="00F370CA"/>
    <w:rsid w:val="00F6715F"/>
    <w:rsid w:val="00F86813"/>
    <w:rsid w:val="00FC7F5A"/>
    <w:rsid w:val="00FD038D"/>
    <w:rsid w:val="00FF1362"/>
    <w:rsid w:val="00FF3DDB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6C8"/>
  </w:style>
  <w:style w:type="paragraph" w:styleId="Nadpis1">
    <w:name w:val="heading 1"/>
    <w:basedOn w:val="Normln"/>
    <w:next w:val="Normln"/>
    <w:qFormat/>
    <w:rsid w:val="00BB56C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56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56C8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44781"/>
    <w:rPr>
      <w:sz w:val="16"/>
      <w:szCs w:val="16"/>
    </w:rPr>
  </w:style>
  <w:style w:type="paragraph" w:styleId="Textkomente">
    <w:name w:val="annotation text"/>
    <w:basedOn w:val="Normln"/>
    <w:semiHidden/>
    <w:rsid w:val="00A44781"/>
  </w:style>
  <w:style w:type="paragraph" w:styleId="Pedmtkomente">
    <w:name w:val="annotation subject"/>
    <w:basedOn w:val="Textkomente"/>
    <w:next w:val="Textkomente"/>
    <w:semiHidden/>
    <w:rsid w:val="00A44781"/>
    <w:rPr>
      <w:b/>
      <w:bCs/>
    </w:rPr>
  </w:style>
  <w:style w:type="paragraph" w:styleId="Textbubliny">
    <w:name w:val="Balloon Text"/>
    <w:basedOn w:val="Normln"/>
    <w:semiHidden/>
    <w:rsid w:val="00A4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6C8"/>
  </w:style>
  <w:style w:type="paragraph" w:styleId="Nadpis1">
    <w:name w:val="heading 1"/>
    <w:basedOn w:val="Normln"/>
    <w:next w:val="Normln"/>
    <w:qFormat/>
    <w:rsid w:val="00BB56C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56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56C8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44781"/>
    <w:rPr>
      <w:sz w:val="16"/>
      <w:szCs w:val="16"/>
    </w:rPr>
  </w:style>
  <w:style w:type="paragraph" w:styleId="Textkomente">
    <w:name w:val="annotation text"/>
    <w:basedOn w:val="Normln"/>
    <w:semiHidden/>
    <w:rsid w:val="00A44781"/>
  </w:style>
  <w:style w:type="paragraph" w:styleId="Pedmtkomente">
    <w:name w:val="annotation subject"/>
    <w:basedOn w:val="Textkomente"/>
    <w:next w:val="Textkomente"/>
    <w:semiHidden/>
    <w:rsid w:val="00A44781"/>
    <w:rPr>
      <w:b/>
      <w:bCs/>
    </w:rPr>
  </w:style>
  <w:style w:type="paragraph" w:styleId="Textbubliny">
    <w:name w:val="Balloon Text"/>
    <w:basedOn w:val="Normln"/>
    <w:semiHidden/>
    <w:rsid w:val="00A4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elova\DOKUMENT\Agenda%20odd&#283;len&#237;%20pro%20VB&#268;%20a%20ZV\Zahrani&#269;n&#237;%20cesty\2007\Formul&#225;&#345;%20CP%20zm&#283;n&#283;n&#25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CP změněný</Template>
  <TotalTime>6</TotalTime>
  <Pages>1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příkaz k zahraniční pracovní cestě</vt:lpstr>
    </vt:vector>
  </TitlesOfParts>
  <Company>FTK UP Olomouc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příkaz k zahraniční pracovní cestě</dc:title>
  <dc:creator>Zuzana Hanelová</dc:creator>
  <cp:lastModifiedBy>Lenka Schovánková</cp:lastModifiedBy>
  <cp:revision>6</cp:revision>
  <cp:lastPrinted>2017-05-02T10:08:00Z</cp:lastPrinted>
  <dcterms:created xsi:type="dcterms:W3CDTF">2017-01-04T09:12:00Z</dcterms:created>
  <dcterms:modified xsi:type="dcterms:W3CDTF">2017-04-05T08:36:00Z</dcterms:modified>
</cp:coreProperties>
</file>